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F4E4" w14:textId="77777777" w:rsidR="007C6BE0" w:rsidRDefault="005C212A">
      <w:pPr>
        <w:widowControl w:val="0"/>
        <w:tabs>
          <w:tab w:val="left" w:pos="522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0E75037" wp14:editId="04FD1970">
            <wp:extent cx="6392159" cy="28776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903" cy="288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E42">
        <w:rPr>
          <w:color w:val="000000"/>
        </w:rPr>
        <w:tab/>
      </w:r>
      <w:r w:rsidR="001D0DA8">
        <w:rPr>
          <w:color w:val="000000"/>
        </w:rPr>
        <w:t xml:space="preserve"> </w:t>
      </w:r>
      <w:r w:rsidR="00C04B4A">
        <w:rPr>
          <w:color w:val="000000"/>
        </w:rPr>
        <w:t xml:space="preserve"> </w:t>
      </w:r>
    </w:p>
    <w:p w14:paraId="1555BD46" w14:textId="77777777" w:rsidR="00AA2BC8" w:rsidRDefault="00431CB7" w:rsidP="000D2F58">
      <w:pPr>
        <w:widowControl w:val="0"/>
        <w:tabs>
          <w:tab w:val="left" w:pos="5220"/>
        </w:tabs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14:paraId="154AF63B" w14:textId="77777777" w:rsidR="00611653" w:rsidRPr="004C2991" w:rsidRDefault="004C2991" w:rsidP="003C0B4E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color w:val="0070C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Tuesday, </w:t>
      </w:r>
      <w:r w:rsidR="00892599">
        <w:rPr>
          <w:b/>
          <w:color w:val="FF0000"/>
          <w:sz w:val="36"/>
          <w:szCs w:val="36"/>
          <w:u w:val="single"/>
        </w:rPr>
        <w:t>February 13</w:t>
      </w:r>
      <w:r w:rsidR="009758AD">
        <w:rPr>
          <w:b/>
          <w:color w:val="FF0000"/>
          <w:sz w:val="36"/>
          <w:szCs w:val="36"/>
          <w:u w:val="single"/>
        </w:rPr>
        <w:t>, 202</w:t>
      </w:r>
      <w:r w:rsidR="00892599">
        <w:rPr>
          <w:b/>
          <w:color w:val="FF0000"/>
          <w:sz w:val="36"/>
          <w:szCs w:val="36"/>
          <w:u w:val="single"/>
        </w:rPr>
        <w:t>4</w:t>
      </w:r>
    </w:p>
    <w:p w14:paraId="77D4FA11" w14:textId="77777777" w:rsidR="00611653" w:rsidRPr="003E402F" w:rsidRDefault="003A435B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 xml:space="preserve">5:30 p.m. </w:t>
      </w:r>
      <w:r w:rsidR="00D04649">
        <w:t xml:space="preserve">- </w:t>
      </w:r>
      <w:r w:rsidR="00D04649" w:rsidRPr="003E402F">
        <w:t xml:space="preserve">708 Board </w:t>
      </w:r>
      <w:r w:rsidR="003E402F">
        <w:t>Contract Award Presentation</w:t>
      </w:r>
      <w:r w:rsidR="00D04649" w:rsidRPr="003E402F">
        <w:t xml:space="preserve"> </w:t>
      </w:r>
    </w:p>
    <w:p w14:paraId="408A46B3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>6:15 p.m. – Audit of Township Bills/Claims</w:t>
      </w:r>
      <w:r>
        <w:tab/>
        <w:t xml:space="preserve">Board Room, Milton Township Hall    </w:t>
      </w:r>
    </w:p>
    <w:p w14:paraId="13C729DB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>6:30 p.m. –Regular Monthly Business Meeting</w:t>
      </w:r>
      <w:r>
        <w:tab/>
        <w:t>1492 N. Main Street</w:t>
      </w:r>
    </w:p>
    <w:p w14:paraId="5A9D6E74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 xml:space="preserve">         </w:t>
      </w:r>
      <w:r w:rsidR="003C0B4E">
        <w:t xml:space="preserve">          </w:t>
      </w:r>
      <w:r w:rsidR="003C0B4E">
        <w:tab/>
      </w:r>
      <w:r w:rsidR="003C0B4E">
        <w:tab/>
      </w:r>
      <w:r w:rsidR="003C0B4E">
        <w:tab/>
        <w:t xml:space="preserve">Wheaton, Illinois </w:t>
      </w:r>
      <w:r>
        <w:t xml:space="preserve">60187   </w:t>
      </w:r>
    </w:p>
    <w:p w14:paraId="64A3454F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>_____________________________________________________________________________________</w:t>
      </w:r>
    </w:p>
    <w:p w14:paraId="66A6DA7D" w14:textId="77777777" w:rsidR="009536BF" w:rsidRDefault="009536BF" w:rsidP="009536BF">
      <w:pPr>
        <w:widowControl w:val="0"/>
        <w:tabs>
          <w:tab w:val="left" w:pos="1260"/>
          <w:tab w:val="left" w:pos="7020"/>
        </w:tabs>
        <w:jc w:val="center"/>
      </w:pPr>
      <w:r>
        <w:rPr>
          <w:u w:val="single"/>
        </w:rPr>
        <w:t>AGENDA</w:t>
      </w:r>
    </w:p>
    <w:p w14:paraId="2A18D1BE" w14:textId="77777777" w:rsidR="009536BF" w:rsidRDefault="009536BF" w:rsidP="009536BF">
      <w:pPr>
        <w:widowControl w:val="0"/>
        <w:tabs>
          <w:tab w:val="left" w:pos="1260"/>
          <w:tab w:val="left" w:pos="7020"/>
        </w:tabs>
        <w:jc w:val="center"/>
        <w:rPr>
          <w:sz w:val="12"/>
        </w:rPr>
      </w:pPr>
    </w:p>
    <w:p w14:paraId="153321D2" w14:textId="77777777" w:rsidR="003A435B" w:rsidRDefault="009536BF" w:rsidP="006B62F5">
      <w:pPr>
        <w:pStyle w:val="ListParagraph"/>
        <w:widowControl w:val="0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>Call to Order</w:t>
      </w:r>
      <w:r w:rsidR="009758AD">
        <w:t xml:space="preserve"> </w:t>
      </w:r>
      <w:r w:rsidR="003A435B">
        <w:t xml:space="preserve">                                                                                                                                                                  </w:t>
      </w:r>
    </w:p>
    <w:p w14:paraId="65A526D1" w14:textId="77777777" w:rsidR="009536BF" w:rsidRDefault="003E402F" w:rsidP="003A43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ind w:left="360"/>
      </w:pPr>
      <w:r>
        <w:t xml:space="preserve">                     </w:t>
      </w:r>
      <w:r w:rsidR="0025341F" w:rsidRPr="003A435B">
        <w:rPr>
          <w:b/>
          <w:color w:val="00B050"/>
        </w:rPr>
        <w:t>Invocation</w:t>
      </w:r>
      <w:r w:rsidR="00D33BC6">
        <w:rPr>
          <w:b/>
          <w:color w:val="00B050"/>
        </w:rPr>
        <w:t>:</w:t>
      </w:r>
      <w:r w:rsidR="0025341F" w:rsidRPr="003A435B">
        <w:rPr>
          <w:b/>
          <w:color w:val="00B050"/>
        </w:rPr>
        <w:t xml:space="preserve"> Chaplin Jim Devitt</w:t>
      </w:r>
    </w:p>
    <w:p w14:paraId="0BCEFC3E" w14:textId="77777777" w:rsidR="003A435B" w:rsidRDefault="009536BF" w:rsidP="003A435B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>Pledge of Allegiance</w:t>
      </w:r>
      <w:r w:rsidR="003A435B" w:rsidRPr="003A435B">
        <w:t xml:space="preserve"> </w:t>
      </w:r>
    </w:p>
    <w:p w14:paraId="1EAF819C" w14:textId="77777777" w:rsidR="009536BF" w:rsidRDefault="003A435B" w:rsidP="003A435B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Moment of Silence for Kevin Mazzuca </w:t>
      </w:r>
      <w:r w:rsidR="003E402F">
        <w:t>(</w:t>
      </w:r>
      <w:r>
        <w:t>CERT Member &amp; Trustee Castle</w:t>
      </w:r>
      <w:r w:rsidR="003E402F">
        <w:t>’s</w:t>
      </w:r>
      <w:r>
        <w:t xml:space="preserve"> Father In-Law</w:t>
      </w:r>
      <w:r w:rsidR="003E402F">
        <w:t>)</w:t>
      </w:r>
    </w:p>
    <w:p w14:paraId="4E0C0228" w14:textId="77777777" w:rsidR="009536BF" w:rsidRDefault="009536BF" w:rsidP="00B02F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730"/>
        </w:tabs>
      </w:pPr>
      <w:r>
        <w:tab/>
      </w:r>
      <w:r w:rsidR="003A435B">
        <w:t>C</w:t>
      </w:r>
      <w:r w:rsidR="003E402F">
        <w:t>.</w:t>
      </w:r>
      <w:r w:rsidR="003E402F">
        <w:tab/>
      </w:r>
      <w:r>
        <w:t>Roll Call</w:t>
      </w:r>
      <w:r w:rsidR="00B02FED">
        <w:tab/>
      </w:r>
    </w:p>
    <w:p w14:paraId="3DBB931F" w14:textId="77777777" w:rsidR="009536BF" w:rsidRDefault="009536BF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</w:r>
      <w:r w:rsidR="003A435B">
        <w:t>D</w:t>
      </w:r>
      <w:r>
        <w:t>.</w:t>
      </w:r>
      <w:r>
        <w:tab/>
        <w:t>Approval of Agenda</w:t>
      </w:r>
    </w:p>
    <w:p w14:paraId="6007D6E3" w14:textId="77777777" w:rsidR="009536BF" w:rsidRDefault="009536BF" w:rsidP="005448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</w:r>
      <w:r w:rsidR="003A435B">
        <w:t>E</w:t>
      </w:r>
      <w:r>
        <w:t>.</w:t>
      </w:r>
      <w:r>
        <w:tab/>
        <w:t xml:space="preserve">Approval of Minutes </w:t>
      </w:r>
      <w:r w:rsidR="005448B6">
        <w:t xml:space="preserve">of Regular Meeting </w:t>
      </w:r>
      <w:r w:rsidR="00193C53">
        <w:t>for</w:t>
      </w:r>
      <w:r w:rsidR="005448B6">
        <w:t xml:space="preserve"> </w:t>
      </w:r>
      <w:r w:rsidR="0025341F">
        <w:t xml:space="preserve">Tuesday, </w:t>
      </w:r>
      <w:r w:rsidR="00F046DD">
        <w:t>January 9,</w:t>
      </w:r>
      <w:r w:rsidR="003A435B">
        <w:t xml:space="preserve"> 2024</w:t>
      </w:r>
      <w:r w:rsidR="00FD3BCB">
        <w:t xml:space="preserve"> </w:t>
      </w:r>
    </w:p>
    <w:p w14:paraId="27CBBF5F" w14:textId="326354A7" w:rsidR="003D7834" w:rsidRDefault="003A435B" w:rsidP="003D78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  <w:t>F</w:t>
      </w:r>
      <w:r w:rsidR="009536BF">
        <w:t>.</w:t>
      </w:r>
      <w:r w:rsidR="009536BF">
        <w:tab/>
        <w:t>Approval of Claims</w:t>
      </w:r>
      <w:r w:rsidR="0025341F">
        <w:t xml:space="preserve"> $</w:t>
      </w:r>
      <w:r w:rsidR="00DA05C6">
        <w:t>918,618.93.</w:t>
      </w:r>
      <w:r w:rsidR="003E402F">
        <w:t xml:space="preserve"> </w:t>
      </w:r>
    </w:p>
    <w:p w14:paraId="4E79717C" w14:textId="77777777" w:rsidR="009536BF" w:rsidRDefault="009536BF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</w:p>
    <w:p w14:paraId="240370F3" w14:textId="77777777" w:rsidR="009536BF" w:rsidRDefault="003A435B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>
        <w:rPr>
          <w:color w:val="000000"/>
        </w:rPr>
        <w:t xml:space="preserve">      </w:t>
      </w:r>
      <w:r w:rsidR="009536BF">
        <w:rPr>
          <w:color w:val="000000"/>
        </w:rPr>
        <w:t>II.</w:t>
      </w:r>
      <w:r w:rsidR="009536BF">
        <w:rPr>
          <w:color w:val="000000"/>
        </w:rPr>
        <w:tab/>
        <w:t xml:space="preserve">Public </w:t>
      </w:r>
      <w:r w:rsidR="0025341F">
        <w:rPr>
          <w:color w:val="000000"/>
        </w:rPr>
        <w:t>Comment</w:t>
      </w:r>
      <w:r w:rsidR="009536BF">
        <w:rPr>
          <w:color w:val="000000"/>
        </w:rPr>
        <w:t xml:space="preserve"> </w:t>
      </w:r>
      <w:r w:rsidR="0025341F">
        <w:rPr>
          <w:color w:val="000000"/>
        </w:rPr>
        <w:t>–</w:t>
      </w:r>
      <w:r w:rsidR="009536BF">
        <w:rPr>
          <w:color w:val="000000"/>
        </w:rPr>
        <w:t xml:space="preserve"> </w:t>
      </w:r>
      <w:r w:rsidR="0025341F">
        <w:rPr>
          <w:color w:val="000000"/>
        </w:rPr>
        <w:t>Comment from the Public (Limited to 3 Minutes</w:t>
      </w:r>
      <w:r w:rsidR="00D33BC6">
        <w:rPr>
          <w:color w:val="000000"/>
        </w:rPr>
        <w:t>)</w:t>
      </w:r>
    </w:p>
    <w:p w14:paraId="3310D805" w14:textId="77777777" w:rsidR="009536BF" w:rsidRDefault="003A435B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</w:t>
      </w:r>
      <w:r w:rsidR="009536BF">
        <w:t>III.</w:t>
      </w:r>
      <w:r w:rsidR="009536BF">
        <w:tab/>
        <w:t>Chairman's Report</w:t>
      </w:r>
    </w:p>
    <w:p w14:paraId="283C0512" w14:textId="77777777" w:rsidR="0055509C" w:rsidRPr="004C5150" w:rsidRDefault="0025341F" w:rsidP="004C5150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rPr>
          <w:color w:val="000000"/>
        </w:rPr>
        <w:t xml:space="preserve"> </w:t>
      </w:r>
      <w:r w:rsidR="003D7834" w:rsidRPr="00BD6C77">
        <w:rPr>
          <w:color w:val="000000"/>
        </w:rPr>
        <w:t>General Assistance</w:t>
      </w:r>
      <w:r w:rsidR="00D32405">
        <w:rPr>
          <w:color w:val="000000"/>
        </w:rPr>
        <w:t xml:space="preserve"> </w:t>
      </w:r>
      <w:r w:rsidR="004C5150">
        <w:rPr>
          <w:color w:val="000000"/>
        </w:rPr>
        <w:t xml:space="preserve"> </w:t>
      </w:r>
    </w:p>
    <w:p w14:paraId="219B416F" w14:textId="77777777" w:rsidR="004046F4" w:rsidRDefault="003E402F" w:rsidP="009758AD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Newsletter Update</w:t>
      </w:r>
      <w:r w:rsidR="004046F4">
        <w:t xml:space="preserve"> </w:t>
      </w:r>
      <w:r>
        <w:t xml:space="preserve">April/May Issue </w:t>
      </w:r>
    </w:p>
    <w:p w14:paraId="5C29F426" w14:textId="77777777" w:rsidR="00FB5CF4" w:rsidRPr="004C5150" w:rsidRDefault="00FB5CF4" w:rsidP="009758AD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>Carol Stream Quarterly Meeting</w:t>
      </w:r>
    </w:p>
    <w:p w14:paraId="508831D1" w14:textId="77777777" w:rsidR="009536BF" w:rsidRPr="0002737E" w:rsidRDefault="003A435B" w:rsidP="00D556DC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>
        <w:rPr>
          <w:color w:val="000000"/>
        </w:rPr>
        <w:t xml:space="preserve"> </w:t>
      </w:r>
      <w:r w:rsidR="009536BF" w:rsidRPr="0002737E">
        <w:rPr>
          <w:color w:val="000000"/>
        </w:rPr>
        <w:t>Miscellaneous</w:t>
      </w:r>
      <w:r w:rsidR="003E402F">
        <w:rPr>
          <w:color w:val="000000"/>
        </w:rPr>
        <w:t xml:space="preserve"> Items</w:t>
      </w:r>
    </w:p>
    <w:p w14:paraId="13EBFADE" w14:textId="77777777" w:rsidR="009536BF" w:rsidRDefault="009536BF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sz w:val="16"/>
        </w:rPr>
      </w:pPr>
      <w:r>
        <w:rPr>
          <w:color w:val="000000"/>
        </w:rPr>
        <w:tab/>
      </w:r>
    </w:p>
    <w:p w14:paraId="5F03C541" w14:textId="77777777" w:rsidR="009536BF" w:rsidRDefault="003A435B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>
        <w:rPr>
          <w:color w:val="000000"/>
        </w:rPr>
        <w:t xml:space="preserve">      </w:t>
      </w:r>
      <w:r w:rsidR="009536BF">
        <w:rPr>
          <w:color w:val="000000"/>
        </w:rPr>
        <w:t>IV.</w:t>
      </w:r>
      <w:r w:rsidR="009536BF">
        <w:rPr>
          <w:color w:val="000000"/>
        </w:rPr>
        <w:tab/>
        <w:t>Reports</w:t>
      </w:r>
    </w:p>
    <w:p w14:paraId="2EB327B4" w14:textId="77777777" w:rsidR="009536BF" w:rsidRPr="004C5150" w:rsidRDefault="009536BF" w:rsidP="004C5150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 w:rsidRPr="004C5150">
        <w:rPr>
          <w:color w:val="000000"/>
        </w:rPr>
        <w:t>Town Clerk</w:t>
      </w:r>
    </w:p>
    <w:p w14:paraId="2A06FD1B" w14:textId="77777777" w:rsidR="004C5150" w:rsidRPr="004C5150" w:rsidRDefault="004C5150" w:rsidP="004C5150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>
        <w:rPr>
          <w:color w:val="000000"/>
        </w:rPr>
        <w:t>Food Pantry (Dave Sezonov</w:t>
      </w:r>
      <w:r w:rsidR="004627A3">
        <w:rPr>
          <w:color w:val="000000"/>
        </w:rPr>
        <w:t xml:space="preserve">, </w:t>
      </w:r>
      <w:r>
        <w:rPr>
          <w:color w:val="000000"/>
        </w:rPr>
        <w:t xml:space="preserve"> Executive Director) </w:t>
      </w:r>
    </w:p>
    <w:p w14:paraId="6928D10B" w14:textId="77777777" w:rsidR="009536BF" w:rsidRDefault="003E402F" w:rsidP="00293B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ind w:left="1440" w:hanging="720"/>
        <w:rPr>
          <w:color w:val="000000"/>
        </w:rPr>
      </w:pPr>
      <w:r>
        <w:rPr>
          <w:color w:val="000000"/>
        </w:rPr>
        <w:t>C</w:t>
      </w:r>
      <w:r w:rsidR="009536BF">
        <w:rPr>
          <w:color w:val="000000"/>
        </w:rPr>
        <w:t>.</w:t>
      </w:r>
      <w:r w:rsidR="009536BF">
        <w:rPr>
          <w:color w:val="000000"/>
        </w:rPr>
        <w:tab/>
        <w:t>CERT (</w:t>
      </w:r>
      <w:r>
        <w:rPr>
          <w:color w:val="000000"/>
        </w:rPr>
        <w:t>Dave Sezonov</w:t>
      </w:r>
      <w:r w:rsidR="009536BF">
        <w:rPr>
          <w:color w:val="000000"/>
        </w:rPr>
        <w:t>, Executive Director)</w:t>
      </w:r>
    </w:p>
    <w:p w14:paraId="5DE883D6" w14:textId="77777777" w:rsidR="00E8021F" w:rsidRDefault="003E402F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D96C1B">
        <w:rPr>
          <w:color w:val="000000"/>
        </w:rPr>
        <w:t>D</w:t>
      </w:r>
      <w:r w:rsidR="003D7A24">
        <w:rPr>
          <w:color w:val="000000"/>
        </w:rPr>
        <w:t>.</w:t>
      </w:r>
      <w:r w:rsidR="003D7A24">
        <w:rPr>
          <w:color w:val="000000"/>
        </w:rPr>
        <w:tab/>
        <w:t>S.A.L.T.</w:t>
      </w:r>
      <w:r w:rsidR="009536BF">
        <w:rPr>
          <w:color w:val="000000"/>
        </w:rPr>
        <w:t xml:space="preserve"> Committee (Chuck Smith, Chairman)</w:t>
      </w:r>
    </w:p>
    <w:p w14:paraId="3C1697B6" w14:textId="77777777" w:rsidR="004046F4" w:rsidRDefault="00D96C1B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>
        <w:rPr>
          <w:color w:val="000000"/>
        </w:rPr>
        <w:t xml:space="preserve">              E</w:t>
      </w:r>
      <w:r w:rsidR="009536BF">
        <w:rPr>
          <w:color w:val="000000"/>
        </w:rPr>
        <w:t xml:space="preserve">.           Cemeteries Authority </w:t>
      </w:r>
      <w:r w:rsidR="00DC7447">
        <w:rPr>
          <w:color w:val="000000"/>
        </w:rPr>
        <w:t>(Monino</w:t>
      </w:r>
      <w:r w:rsidR="006A5B28">
        <w:rPr>
          <w:color w:val="000000"/>
        </w:rPr>
        <w:t xml:space="preserve"> /</w:t>
      </w:r>
      <w:r w:rsidR="009536BF">
        <w:rPr>
          <w:color w:val="000000"/>
        </w:rPr>
        <w:t xml:space="preserve">Ellis) </w:t>
      </w:r>
      <w:r w:rsidR="00C75DC6">
        <w:rPr>
          <w:color w:val="000000"/>
        </w:rPr>
        <w:t xml:space="preserve"> </w:t>
      </w:r>
    </w:p>
    <w:p w14:paraId="49C6FB55" w14:textId="77777777" w:rsidR="009536BF" w:rsidRDefault="00D96C1B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C00000"/>
        </w:rPr>
      </w:pPr>
      <w:r>
        <w:rPr>
          <w:color w:val="000000"/>
        </w:rPr>
        <w:t xml:space="preserve">              F</w:t>
      </w:r>
      <w:r w:rsidR="009536BF">
        <w:rPr>
          <w:color w:val="000000"/>
        </w:rPr>
        <w:t xml:space="preserve">.           Trustees                                                                              </w:t>
      </w:r>
      <w:r w:rsidR="009536BF" w:rsidRPr="009B4CC7">
        <w:rPr>
          <w:color w:val="C00000"/>
        </w:rPr>
        <w:t xml:space="preserve"> </w:t>
      </w:r>
    </w:p>
    <w:p w14:paraId="71A4BA07" w14:textId="77777777" w:rsidR="009536BF" w:rsidRDefault="009536BF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C00000"/>
        </w:rPr>
      </w:pPr>
    </w:p>
    <w:p w14:paraId="578189B0" w14:textId="77777777" w:rsidR="009536BF" w:rsidRDefault="003A435B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</w:t>
      </w:r>
      <w:r w:rsidR="009536BF">
        <w:t xml:space="preserve">V. </w:t>
      </w:r>
      <w:r w:rsidR="009536BF">
        <w:tab/>
        <w:t>Unfinished Business</w:t>
      </w:r>
    </w:p>
    <w:p w14:paraId="1F8C1B8D" w14:textId="77777777" w:rsidR="009536BF" w:rsidRDefault="009536BF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A.</w:t>
      </w:r>
      <w:r w:rsidR="005448B6">
        <w:t xml:space="preserve"> </w:t>
      </w:r>
      <w:r w:rsidR="007C53B5">
        <w:t xml:space="preserve">       </w:t>
      </w:r>
      <w:r w:rsidR="00C75DC6">
        <w:t xml:space="preserve"> </w:t>
      </w:r>
      <w:r w:rsidR="0002737E">
        <w:t xml:space="preserve"> </w:t>
      </w:r>
      <w:r w:rsidR="00E8021F">
        <w:t xml:space="preserve"> </w:t>
      </w:r>
      <w:r w:rsidR="003A435B">
        <w:t>None</w:t>
      </w:r>
    </w:p>
    <w:p w14:paraId="5D09B84D" w14:textId="77777777" w:rsidR="005448B6" w:rsidRDefault="005448B6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</w:p>
    <w:p w14:paraId="58F05822" w14:textId="77777777" w:rsidR="005448B6" w:rsidRDefault="003A435B" w:rsidP="005448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</w:t>
      </w:r>
      <w:r w:rsidR="00E25656">
        <w:t>VI.</w:t>
      </w:r>
      <w:r w:rsidR="00E25656">
        <w:tab/>
        <w:t>New Business</w:t>
      </w:r>
      <w:r w:rsidR="005448B6">
        <w:t xml:space="preserve"> </w:t>
      </w:r>
    </w:p>
    <w:p w14:paraId="1771FB5A" w14:textId="77777777" w:rsidR="00403E12" w:rsidRDefault="003A435B" w:rsidP="00D96C1B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 xml:space="preserve">    </w:t>
      </w:r>
      <w:r w:rsidR="00403E12">
        <w:t xml:space="preserve"> </w:t>
      </w:r>
      <w:r w:rsidR="00D96C1B">
        <w:t xml:space="preserve">Approval of Intergovernmental Agreement with DuPage County Sheriff’s Department for </w:t>
      </w:r>
      <w:r w:rsidR="00BA2841">
        <w:t xml:space="preserve">Special Police </w:t>
      </w:r>
      <w:r w:rsidR="00D96C1B">
        <w:tab/>
      </w:r>
      <w:r w:rsidR="00D96C1B">
        <w:tab/>
        <w:t xml:space="preserve">     </w:t>
      </w:r>
      <w:r w:rsidR="00F06CD2">
        <w:t xml:space="preserve">   </w:t>
      </w:r>
      <w:r w:rsidR="00D96C1B">
        <w:t>Services</w:t>
      </w:r>
    </w:p>
    <w:p w14:paraId="0AC46DDC" w14:textId="77777777" w:rsidR="00DA23A8" w:rsidRDefault="003A435B" w:rsidP="00DA23A8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 xml:space="preserve">    </w:t>
      </w:r>
      <w:r w:rsidR="00D33BC6">
        <w:t xml:space="preserve"> </w:t>
      </w:r>
      <w:r w:rsidR="00DA23A8">
        <w:t>Township Organization</w:t>
      </w:r>
      <w:r w:rsidR="006A5B28">
        <w:t xml:space="preserve">al Chart </w:t>
      </w:r>
      <w:r w:rsidR="00D96C1B">
        <w:t xml:space="preserve">Review and Approve </w:t>
      </w:r>
    </w:p>
    <w:p w14:paraId="2CB7534F" w14:textId="77777777" w:rsidR="0045576C" w:rsidRDefault="003A435B" w:rsidP="006A5B28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 xml:space="preserve">    </w:t>
      </w:r>
      <w:r w:rsidR="00D33BC6">
        <w:t xml:space="preserve"> </w:t>
      </w:r>
      <w:r w:rsidR="00DA23A8">
        <w:t>Township Employee Job Descriptions</w:t>
      </w:r>
      <w:r w:rsidR="006A5B28">
        <w:t xml:space="preserve"> </w:t>
      </w:r>
      <w:r w:rsidR="00D96C1B">
        <w:t>Review and Approve</w:t>
      </w:r>
    </w:p>
    <w:p w14:paraId="1003D4FE" w14:textId="5B069D90" w:rsidR="0092194A" w:rsidRDefault="00D96C1B" w:rsidP="00DA23A8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ab/>
        <w:t xml:space="preserve">    </w:t>
      </w:r>
      <w:r w:rsidR="0092194A">
        <w:t xml:space="preserve"> Approval/Ratification of an Intergovernmental Agreement between Milton Township C.E.R.T and the Winfield </w:t>
      </w:r>
      <w:r w:rsidR="0092194A">
        <w:tab/>
        <w:t xml:space="preserve">     </w:t>
      </w:r>
      <w:r w:rsidR="00F06CD2">
        <w:t xml:space="preserve">                       </w:t>
      </w:r>
      <w:r w:rsidR="00DA05C6">
        <w:t xml:space="preserve">         </w:t>
      </w:r>
      <w:r w:rsidR="0092194A">
        <w:t>Township Highway Department for Events and Training</w:t>
      </w:r>
    </w:p>
    <w:p w14:paraId="7E0EDF33" w14:textId="77777777" w:rsidR="0092194A" w:rsidRDefault="0092194A" w:rsidP="00DA23A8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ab/>
        <w:t xml:space="preserve">     Presentation/Review Draft Agenda Policy </w:t>
      </w:r>
    </w:p>
    <w:p w14:paraId="1B9599F2" w14:textId="77777777" w:rsidR="00D96C1B" w:rsidRDefault="0092194A" w:rsidP="00DA23A8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 xml:space="preserve">      </w:t>
      </w:r>
      <w:r w:rsidR="00D96C1B">
        <w:t>Presentation of Preliminary Budget 2024-2025</w:t>
      </w:r>
      <w:r>
        <w:t>(Discussion only)</w:t>
      </w:r>
    </w:p>
    <w:p w14:paraId="553F9A7A" w14:textId="77777777" w:rsidR="00955525" w:rsidRDefault="00955525" w:rsidP="00955525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</w:p>
    <w:p w14:paraId="041611B1" w14:textId="77777777" w:rsidR="00955525" w:rsidRDefault="00955525" w:rsidP="00955525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 xml:space="preserve"> </w:t>
      </w:r>
      <w:r w:rsidR="003A435B">
        <w:t xml:space="preserve">   </w:t>
      </w:r>
      <w:r>
        <w:t xml:space="preserve">VII.      </w:t>
      </w:r>
      <w:r w:rsidR="003A435B">
        <w:t xml:space="preserve">            </w:t>
      </w:r>
      <w:r>
        <w:t>Executive Session</w:t>
      </w:r>
    </w:p>
    <w:p w14:paraId="5DB15ED5" w14:textId="77777777" w:rsidR="003A435B" w:rsidRDefault="003A435B" w:rsidP="00955525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 xml:space="preserve">             </w:t>
      </w:r>
      <w:r w:rsidR="00955525">
        <w:t xml:space="preserve">A.       </w:t>
      </w:r>
      <w:r>
        <w:t xml:space="preserve">   </w:t>
      </w:r>
      <w:r w:rsidR="00955525">
        <w:t xml:space="preserve">  For the purpose of discussing the appointment, employment, compensation, discipline, </w:t>
      </w:r>
    </w:p>
    <w:p w14:paraId="788FFFAC" w14:textId="77777777" w:rsidR="00955525" w:rsidRDefault="003A435B" w:rsidP="00955525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 xml:space="preserve">                             </w:t>
      </w:r>
      <w:r w:rsidR="0092194A">
        <w:t>p</w:t>
      </w:r>
      <w:r w:rsidR="00D04649">
        <w:t>erformance</w:t>
      </w:r>
      <w:r w:rsidR="00955525">
        <w:t xml:space="preserve"> or dismissal</w:t>
      </w:r>
      <w:r>
        <w:t xml:space="preserve"> </w:t>
      </w:r>
      <w:r w:rsidR="00955525">
        <w:t>of specific employees of the public body</w:t>
      </w:r>
      <w:r w:rsidR="0092194A">
        <w:t>,</w:t>
      </w:r>
      <w:r w:rsidR="00955525">
        <w:t xml:space="preserve"> in accordance with 5</w:t>
      </w:r>
      <w:r w:rsidR="0025341F">
        <w:t xml:space="preserve"> </w:t>
      </w:r>
      <w:r w:rsidR="00955525">
        <w:t>ILCS 120/2(c)(1)</w:t>
      </w:r>
    </w:p>
    <w:p w14:paraId="475051B6" w14:textId="77777777" w:rsidR="0092194A" w:rsidRDefault="0092194A" w:rsidP="00955525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 xml:space="preserve">            </w:t>
      </w:r>
      <w:r w:rsidR="00193C53">
        <w:t xml:space="preserve"> </w:t>
      </w:r>
      <w:r>
        <w:t>B.</w:t>
      </w:r>
      <w:r>
        <w:tab/>
        <w:t xml:space="preserve">     For purpose of discussion Leasing of Public Property, in accordance with 5 ILCS 120/2(c)(5)</w:t>
      </w:r>
    </w:p>
    <w:p w14:paraId="6F5B8011" w14:textId="77777777" w:rsidR="00B02FED" w:rsidRDefault="00B02FED" w:rsidP="00B02F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</w:p>
    <w:p w14:paraId="244CFAEC" w14:textId="77777777" w:rsidR="009536BF" w:rsidRDefault="003A435B" w:rsidP="007C53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>
        <w:t xml:space="preserve">   </w:t>
      </w:r>
      <w:r w:rsidR="007C53B5">
        <w:t xml:space="preserve"> </w:t>
      </w:r>
      <w:r w:rsidR="009536BF">
        <w:rPr>
          <w:color w:val="000000"/>
        </w:rPr>
        <w:t>V</w:t>
      </w:r>
      <w:r>
        <w:rPr>
          <w:color w:val="000000"/>
        </w:rPr>
        <w:t>I</w:t>
      </w:r>
      <w:r w:rsidR="009536BF">
        <w:rPr>
          <w:color w:val="000000"/>
        </w:rPr>
        <w:t>I</w:t>
      </w:r>
      <w:r w:rsidR="004E6DDF">
        <w:rPr>
          <w:color w:val="000000"/>
        </w:rPr>
        <w:t>I</w:t>
      </w:r>
      <w:r w:rsidR="009536BF">
        <w:rPr>
          <w:color w:val="000000"/>
        </w:rPr>
        <w:t>.</w:t>
      </w:r>
      <w:r w:rsidR="009536BF">
        <w:rPr>
          <w:color w:val="000000"/>
        </w:rPr>
        <w:tab/>
        <w:t xml:space="preserve"> </w:t>
      </w:r>
      <w:r>
        <w:rPr>
          <w:color w:val="000000"/>
        </w:rPr>
        <w:t xml:space="preserve">             </w:t>
      </w:r>
      <w:r w:rsidR="009536BF">
        <w:rPr>
          <w:color w:val="000000"/>
        </w:rPr>
        <w:t xml:space="preserve">Adjournment </w:t>
      </w:r>
    </w:p>
    <w:p w14:paraId="3842F532" w14:textId="77777777" w:rsidR="00571E79" w:rsidRDefault="006645EE" w:rsidP="003F74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  <w:rPr>
          <w:u w:val="single"/>
        </w:rPr>
      </w:pPr>
      <w:r>
        <w:t>Signed:</w:t>
      </w:r>
      <w:r>
        <w:tab/>
      </w:r>
      <w:r>
        <w:tab/>
      </w:r>
      <w:r w:rsidR="00C513AA">
        <w:rPr>
          <w:rFonts w:ascii="Brush Script MT" w:hAnsi="Brush Script MT"/>
          <w:sz w:val="32"/>
          <w:u w:val="single"/>
        </w:rPr>
        <w:t>Yadav Nathwani</w:t>
      </w:r>
      <w:r>
        <w:rPr>
          <w:rFonts w:ascii="Brush Script MT" w:hAnsi="Brush Script MT"/>
          <w:sz w:val="32"/>
          <w:u w:val="single"/>
        </w:rPr>
        <w:t xml:space="preserve">      </w:t>
      </w:r>
      <w:r>
        <w:tab/>
        <w:t xml:space="preserve">Date: </w:t>
      </w:r>
      <w:r>
        <w:tab/>
      </w:r>
      <w:r w:rsidR="003A435B">
        <w:rPr>
          <w:u w:val="single"/>
        </w:rPr>
        <w:t>02/0</w:t>
      </w:r>
      <w:r w:rsidR="00F06CD2">
        <w:rPr>
          <w:u w:val="single"/>
        </w:rPr>
        <w:t>8</w:t>
      </w:r>
      <w:r w:rsidR="003A435B">
        <w:rPr>
          <w:u w:val="single"/>
        </w:rPr>
        <w:t>/2024</w:t>
      </w:r>
    </w:p>
    <w:p w14:paraId="7BC5413F" w14:textId="77777777" w:rsidR="00822778" w:rsidRDefault="00822778" w:rsidP="008227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  <w:r>
        <w:t xml:space="preserve">                           </w:t>
      </w:r>
      <w:r w:rsidR="00C513AA">
        <w:t>Yadav Nathwani</w:t>
      </w:r>
      <w:r>
        <w:t>, Town Clerk</w:t>
      </w:r>
    </w:p>
    <w:p w14:paraId="59651608" w14:textId="77777777" w:rsidR="00822778" w:rsidRDefault="00822778" w:rsidP="00822778">
      <w:pPr>
        <w:widowControl w:val="0"/>
        <w:tabs>
          <w:tab w:val="left" w:pos="1440"/>
          <w:tab w:val="left" w:pos="2160"/>
          <w:tab w:val="left" w:pos="2880"/>
          <w:tab w:val="left" w:pos="7560"/>
        </w:tabs>
      </w:pPr>
      <w:r>
        <w:tab/>
      </w:r>
    </w:p>
    <w:p w14:paraId="160B0C66" w14:textId="77777777" w:rsidR="007C6BE0" w:rsidRDefault="003F74C5" w:rsidP="003A43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  <w:r>
        <w:t xml:space="preserve">                        </w:t>
      </w:r>
      <w:r w:rsidR="006645EE">
        <w:t>*     *     *     *     *     *     *     *     *     *     *     *     *     *     *     *     *     *     *     *     *     *     *     *     *     *     *</w:t>
      </w:r>
    </w:p>
    <w:sectPr w:rsidR="007C6BE0" w:rsidSect="00F07E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720" w:right="720" w:bottom="720" w:left="720" w:header="173" w:footer="90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BE4E" w14:textId="77777777" w:rsidR="00CE4A23" w:rsidRDefault="00CE4A23">
      <w:r>
        <w:separator/>
      </w:r>
    </w:p>
  </w:endnote>
  <w:endnote w:type="continuationSeparator" w:id="0">
    <w:p w14:paraId="7395E937" w14:textId="77777777" w:rsidR="00CE4A23" w:rsidRDefault="00CE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48DC" w14:textId="77777777" w:rsidR="003E402F" w:rsidRDefault="003E4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6DEC" w14:textId="77777777" w:rsidR="007F26DF" w:rsidRDefault="003A435B">
    <w:pPr>
      <w:widowControl w:val="0"/>
      <w:tabs>
        <w:tab w:val="center" w:pos="5220"/>
        <w:tab w:val="right" w:pos="10440"/>
      </w:tabs>
      <w:rPr>
        <w:color w:val="000000"/>
        <w:sz w:val="16"/>
      </w:rPr>
    </w:pPr>
    <w:r>
      <w:rPr>
        <w:color w:val="000000"/>
        <w:sz w:val="16"/>
      </w:rPr>
      <w:t>2024</w:t>
    </w:r>
    <w:r w:rsidR="00B02FED">
      <w:rPr>
        <w:color w:val="000000"/>
        <w:sz w:val="16"/>
      </w:rPr>
      <w:t xml:space="preserve">-1-1                                                                                                                                                                                                                </w:t>
    </w:r>
    <w:r w:rsidR="006645EE">
      <w:rPr>
        <w:color w:val="000000"/>
        <w:sz w:val="16"/>
      </w:rPr>
      <w:t xml:space="preserve">Revised </w:t>
    </w:r>
    <w:r>
      <w:rPr>
        <w:color w:val="000000"/>
        <w:sz w:val="16"/>
      </w:rPr>
      <w:t>02/05/2024</w:t>
    </w:r>
  </w:p>
  <w:p w14:paraId="723FDF1B" w14:textId="77777777" w:rsidR="007C6BE0" w:rsidRDefault="00B02FED">
    <w:pPr>
      <w:widowControl w:val="0"/>
      <w:tabs>
        <w:tab w:val="center" w:pos="5220"/>
        <w:tab w:val="right" w:pos="10440"/>
      </w:tabs>
      <w:rPr>
        <w:sz w:val="24"/>
      </w:rPr>
    </w:pPr>
    <w:r>
      <w:rPr>
        <w:color w:val="000000"/>
        <w:sz w:val="16"/>
      </w:rPr>
      <w:t>/202</w:t>
    </w:r>
    <w:r w:rsidR="003A435B">
      <w:rPr>
        <w:color w:val="000000"/>
        <w:sz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F14C" w14:textId="77777777" w:rsidR="003E402F" w:rsidRDefault="003E4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6FC0" w14:textId="77777777" w:rsidR="00CE4A23" w:rsidRDefault="00CE4A23">
      <w:r>
        <w:separator/>
      </w:r>
    </w:p>
  </w:footnote>
  <w:footnote w:type="continuationSeparator" w:id="0">
    <w:p w14:paraId="28A8A82B" w14:textId="77777777" w:rsidR="00CE4A23" w:rsidRDefault="00CE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E1C9" w14:textId="77777777" w:rsidR="003E402F" w:rsidRDefault="003E4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F783" w14:textId="77777777" w:rsidR="003E402F" w:rsidRDefault="003E4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1615" w14:textId="77777777" w:rsidR="003E402F" w:rsidRDefault="003E4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87F"/>
    <w:multiLevelType w:val="hybridMultilevel"/>
    <w:tmpl w:val="CA246390"/>
    <w:lvl w:ilvl="0" w:tplc="048E1E10">
      <w:start w:val="1"/>
      <w:numFmt w:val="upperLetter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72F5A"/>
    <w:multiLevelType w:val="hybridMultilevel"/>
    <w:tmpl w:val="4F840A5C"/>
    <w:lvl w:ilvl="0" w:tplc="80FA55D4">
      <w:start w:val="1"/>
      <w:numFmt w:val="upperRoman"/>
      <w:lvlText w:val="%1."/>
      <w:lvlJc w:val="left"/>
      <w:pPr>
        <w:ind w:left="1170" w:hanging="720"/>
      </w:pPr>
    </w:lvl>
    <w:lvl w:ilvl="1" w:tplc="D9F40E4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8E2C7FE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6667"/>
    <w:multiLevelType w:val="hybridMultilevel"/>
    <w:tmpl w:val="304C40E0"/>
    <w:lvl w:ilvl="0" w:tplc="D04A57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9733E"/>
    <w:multiLevelType w:val="hybridMultilevel"/>
    <w:tmpl w:val="C9044694"/>
    <w:lvl w:ilvl="0" w:tplc="2F1A4E0E">
      <w:start w:val="2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F05DD"/>
    <w:multiLevelType w:val="hybridMultilevel"/>
    <w:tmpl w:val="0C80C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3E02"/>
    <w:multiLevelType w:val="hybridMultilevel"/>
    <w:tmpl w:val="1BC47942"/>
    <w:lvl w:ilvl="0" w:tplc="3A5A22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35FC"/>
    <w:multiLevelType w:val="hybridMultilevel"/>
    <w:tmpl w:val="ACF6EB26"/>
    <w:lvl w:ilvl="0" w:tplc="22C4417C">
      <w:start w:val="1"/>
      <w:numFmt w:val="upperLetter"/>
      <w:lvlText w:val="%1."/>
      <w:lvlJc w:val="left"/>
      <w:pPr>
        <w:ind w:left="1150" w:hanging="4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DFA3459"/>
    <w:multiLevelType w:val="hybridMultilevel"/>
    <w:tmpl w:val="E4D66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A4CAE"/>
    <w:multiLevelType w:val="hybridMultilevel"/>
    <w:tmpl w:val="C1488FA0"/>
    <w:lvl w:ilvl="0" w:tplc="CEF2A74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47E0467"/>
    <w:multiLevelType w:val="hybridMultilevel"/>
    <w:tmpl w:val="322AC446"/>
    <w:lvl w:ilvl="0" w:tplc="D4487F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7B4140"/>
    <w:multiLevelType w:val="hybridMultilevel"/>
    <w:tmpl w:val="744ACD42"/>
    <w:lvl w:ilvl="0" w:tplc="169E3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12A9F"/>
    <w:multiLevelType w:val="hybridMultilevel"/>
    <w:tmpl w:val="DF02CF44"/>
    <w:lvl w:ilvl="0" w:tplc="BEFA16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23BF8"/>
    <w:multiLevelType w:val="hybridMultilevel"/>
    <w:tmpl w:val="4A12EE94"/>
    <w:lvl w:ilvl="0" w:tplc="1BBA0604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6E27F09"/>
    <w:multiLevelType w:val="hybridMultilevel"/>
    <w:tmpl w:val="AC642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07B42"/>
    <w:multiLevelType w:val="hybridMultilevel"/>
    <w:tmpl w:val="FF6A24BA"/>
    <w:lvl w:ilvl="0" w:tplc="6F1C16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801EB"/>
    <w:multiLevelType w:val="hybridMultilevel"/>
    <w:tmpl w:val="7668F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04E5"/>
    <w:multiLevelType w:val="hybridMultilevel"/>
    <w:tmpl w:val="CE541ED4"/>
    <w:lvl w:ilvl="0" w:tplc="2A0697AE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8B4EDF"/>
    <w:multiLevelType w:val="hybridMultilevel"/>
    <w:tmpl w:val="1DBC19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376248"/>
    <w:multiLevelType w:val="hybridMultilevel"/>
    <w:tmpl w:val="8CFAD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25903"/>
    <w:multiLevelType w:val="hybridMultilevel"/>
    <w:tmpl w:val="3EB046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78C7B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028480">
    <w:abstractNumId w:val="8"/>
  </w:num>
  <w:num w:numId="2" w16cid:durableId="468522611">
    <w:abstractNumId w:val="18"/>
  </w:num>
  <w:num w:numId="3" w16cid:durableId="218631252">
    <w:abstractNumId w:val="16"/>
  </w:num>
  <w:num w:numId="4" w16cid:durableId="1899320340">
    <w:abstractNumId w:val="14"/>
  </w:num>
  <w:num w:numId="5" w16cid:durableId="1770275494">
    <w:abstractNumId w:val="0"/>
  </w:num>
  <w:num w:numId="6" w16cid:durableId="231547197">
    <w:abstractNumId w:val="7"/>
  </w:num>
  <w:num w:numId="7" w16cid:durableId="1762024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089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104647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77161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3289396">
    <w:abstractNumId w:val="19"/>
  </w:num>
  <w:num w:numId="12" w16cid:durableId="664165642">
    <w:abstractNumId w:val="15"/>
  </w:num>
  <w:num w:numId="13" w16cid:durableId="1389569454">
    <w:abstractNumId w:val="13"/>
  </w:num>
  <w:num w:numId="14" w16cid:durableId="1514682921">
    <w:abstractNumId w:val="17"/>
  </w:num>
  <w:num w:numId="15" w16cid:durableId="152992049">
    <w:abstractNumId w:val="12"/>
  </w:num>
  <w:num w:numId="16" w16cid:durableId="1770657477">
    <w:abstractNumId w:val="9"/>
  </w:num>
  <w:num w:numId="17" w16cid:durableId="1279875301">
    <w:abstractNumId w:val="2"/>
  </w:num>
  <w:num w:numId="18" w16cid:durableId="598490800">
    <w:abstractNumId w:val="4"/>
  </w:num>
  <w:num w:numId="19" w16cid:durableId="1726952154">
    <w:abstractNumId w:val="6"/>
  </w:num>
  <w:num w:numId="20" w16cid:durableId="2120756455">
    <w:abstractNumId w:val="10"/>
  </w:num>
  <w:num w:numId="21" w16cid:durableId="21108517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70"/>
    <w:rsid w:val="00014C38"/>
    <w:rsid w:val="000173BF"/>
    <w:rsid w:val="00017D81"/>
    <w:rsid w:val="0002737E"/>
    <w:rsid w:val="00047870"/>
    <w:rsid w:val="00061E52"/>
    <w:rsid w:val="00064608"/>
    <w:rsid w:val="00082523"/>
    <w:rsid w:val="0008425F"/>
    <w:rsid w:val="00084CDC"/>
    <w:rsid w:val="00092695"/>
    <w:rsid w:val="000A39DC"/>
    <w:rsid w:val="000B6E32"/>
    <w:rsid w:val="000D114E"/>
    <w:rsid w:val="000D2F58"/>
    <w:rsid w:val="000E592E"/>
    <w:rsid w:val="00112FFB"/>
    <w:rsid w:val="00132C2F"/>
    <w:rsid w:val="001450FD"/>
    <w:rsid w:val="00157A09"/>
    <w:rsid w:val="001663A6"/>
    <w:rsid w:val="00175E42"/>
    <w:rsid w:val="00193C53"/>
    <w:rsid w:val="001B15A4"/>
    <w:rsid w:val="001B6FAA"/>
    <w:rsid w:val="001D0DA8"/>
    <w:rsid w:val="001D33E3"/>
    <w:rsid w:val="001F32C1"/>
    <w:rsid w:val="001F4BB7"/>
    <w:rsid w:val="001F5072"/>
    <w:rsid w:val="001F7A1E"/>
    <w:rsid w:val="00200ECD"/>
    <w:rsid w:val="00210802"/>
    <w:rsid w:val="00227489"/>
    <w:rsid w:val="00253126"/>
    <w:rsid w:val="0025341F"/>
    <w:rsid w:val="00276337"/>
    <w:rsid w:val="00280344"/>
    <w:rsid w:val="00293B57"/>
    <w:rsid w:val="002A32FB"/>
    <w:rsid w:val="002B274E"/>
    <w:rsid w:val="002B62D7"/>
    <w:rsid w:val="002B6C60"/>
    <w:rsid w:val="003037E8"/>
    <w:rsid w:val="00303FC0"/>
    <w:rsid w:val="003071BC"/>
    <w:rsid w:val="003307C3"/>
    <w:rsid w:val="0034555F"/>
    <w:rsid w:val="003612E6"/>
    <w:rsid w:val="00366ABA"/>
    <w:rsid w:val="003A435B"/>
    <w:rsid w:val="003C0B4E"/>
    <w:rsid w:val="003D03E9"/>
    <w:rsid w:val="003D677C"/>
    <w:rsid w:val="003D7834"/>
    <w:rsid w:val="003D7A24"/>
    <w:rsid w:val="003E3025"/>
    <w:rsid w:val="003E402F"/>
    <w:rsid w:val="003F2BF3"/>
    <w:rsid w:val="003F74C5"/>
    <w:rsid w:val="00403E12"/>
    <w:rsid w:val="00403E94"/>
    <w:rsid w:val="004046F4"/>
    <w:rsid w:val="004237F6"/>
    <w:rsid w:val="00423E18"/>
    <w:rsid w:val="00431CB7"/>
    <w:rsid w:val="00450C37"/>
    <w:rsid w:val="004535F4"/>
    <w:rsid w:val="00454D08"/>
    <w:rsid w:val="0045576C"/>
    <w:rsid w:val="004627A3"/>
    <w:rsid w:val="00467097"/>
    <w:rsid w:val="00484106"/>
    <w:rsid w:val="0049048C"/>
    <w:rsid w:val="00495905"/>
    <w:rsid w:val="004A46D1"/>
    <w:rsid w:val="004A77E1"/>
    <w:rsid w:val="004B2F57"/>
    <w:rsid w:val="004C2991"/>
    <w:rsid w:val="004C5150"/>
    <w:rsid w:val="004D6CF5"/>
    <w:rsid w:val="004E6DDF"/>
    <w:rsid w:val="004F47E4"/>
    <w:rsid w:val="00504E11"/>
    <w:rsid w:val="0052232F"/>
    <w:rsid w:val="005448B6"/>
    <w:rsid w:val="0055509C"/>
    <w:rsid w:val="0056023E"/>
    <w:rsid w:val="00562045"/>
    <w:rsid w:val="00571E79"/>
    <w:rsid w:val="005A5BF9"/>
    <w:rsid w:val="005B344B"/>
    <w:rsid w:val="005C212A"/>
    <w:rsid w:val="005C2B22"/>
    <w:rsid w:val="005E0BD2"/>
    <w:rsid w:val="005E3A83"/>
    <w:rsid w:val="005F635F"/>
    <w:rsid w:val="0060779D"/>
    <w:rsid w:val="00611653"/>
    <w:rsid w:val="00611CE2"/>
    <w:rsid w:val="006645EE"/>
    <w:rsid w:val="006665FF"/>
    <w:rsid w:val="006710D4"/>
    <w:rsid w:val="006A5B28"/>
    <w:rsid w:val="006A6DF9"/>
    <w:rsid w:val="006A70DA"/>
    <w:rsid w:val="006C70BC"/>
    <w:rsid w:val="006F65AF"/>
    <w:rsid w:val="00703530"/>
    <w:rsid w:val="007220D3"/>
    <w:rsid w:val="007663E4"/>
    <w:rsid w:val="00771E20"/>
    <w:rsid w:val="00774C64"/>
    <w:rsid w:val="00795F7F"/>
    <w:rsid w:val="007C53B5"/>
    <w:rsid w:val="007C6BE0"/>
    <w:rsid w:val="007F26DF"/>
    <w:rsid w:val="00822778"/>
    <w:rsid w:val="00827B8A"/>
    <w:rsid w:val="008409A0"/>
    <w:rsid w:val="00840BF9"/>
    <w:rsid w:val="008564B0"/>
    <w:rsid w:val="00874C65"/>
    <w:rsid w:val="0087573D"/>
    <w:rsid w:val="00875E89"/>
    <w:rsid w:val="00886BA6"/>
    <w:rsid w:val="00892599"/>
    <w:rsid w:val="008F7617"/>
    <w:rsid w:val="00902F8C"/>
    <w:rsid w:val="00905458"/>
    <w:rsid w:val="0092194A"/>
    <w:rsid w:val="00935AFE"/>
    <w:rsid w:val="009377CC"/>
    <w:rsid w:val="009536BF"/>
    <w:rsid w:val="00955525"/>
    <w:rsid w:val="009758AD"/>
    <w:rsid w:val="00980E50"/>
    <w:rsid w:val="009B5C61"/>
    <w:rsid w:val="009C37A3"/>
    <w:rsid w:val="009E3967"/>
    <w:rsid w:val="009F4D68"/>
    <w:rsid w:val="00A07FEF"/>
    <w:rsid w:val="00A16D0A"/>
    <w:rsid w:val="00A22015"/>
    <w:rsid w:val="00A24A24"/>
    <w:rsid w:val="00A35046"/>
    <w:rsid w:val="00A41AE2"/>
    <w:rsid w:val="00A57A5E"/>
    <w:rsid w:val="00A66976"/>
    <w:rsid w:val="00AA2BC8"/>
    <w:rsid w:val="00AB34FD"/>
    <w:rsid w:val="00AC6884"/>
    <w:rsid w:val="00AF2A19"/>
    <w:rsid w:val="00AF58E7"/>
    <w:rsid w:val="00AF6141"/>
    <w:rsid w:val="00B02FED"/>
    <w:rsid w:val="00B06CBB"/>
    <w:rsid w:val="00B148DE"/>
    <w:rsid w:val="00B85B9E"/>
    <w:rsid w:val="00BA2841"/>
    <w:rsid w:val="00BA2E79"/>
    <w:rsid w:val="00BA6547"/>
    <w:rsid w:val="00BD1AEE"/>
    <w:rsid w:val="00BD5614"/>
    <w:rsid w:val="00BD6C77"/>
    <w:rsid w:val="00C0037A"/>
    <w:rsid w:val="00C04B4A"/>
    <w:rsid w:val="00C16AC8"/>
    <w:rsid w:val="00C3617D"/>
    <w:rsid w:val="00C40787"/>
    <w:rsid w:val="00C513AA"/>
    <w:rsid w:val="00C57418"/>
    <w:rsid w:val="00C6353C"/>
    <w:rsid w:val="00C7280D"/>
    <w:rsid w:val="00C75DC6"/>
    <w:rsid w:val="00C86444"/>
    <w:rsid w:val="00C921AD"/>
    <w:rsid w:val="00CC28C8"/>
    <w:rsid w:val="00CC719D"/>
    <w:rsid w:val="00CD35D9"/>
    <w:rsid w:val="00CE2C62"/>
    <w:rsid w:val="00CE4A23"/>
    <w:rsid w:val="00CE6B65"/>
    <w:rsid w:val="00CF663A"/>
    <w:rsid w:val="00D04649"/>
    <w:rsid w:val="00D06689"/>
    <w:rsid w:val="00D30613"/>
    <w:rsid w:val="00D32405"/>
    <w:rsid w:val="00D33BC6"/>
    <w:rsid w:val="00D57B1B"/>
    <w:rsid w:val="00D70B38"/>
    <w:rsid w:val="00D8097D"/>
    <w:rsid w:val="00D85F93"/>
    <w:rsid w:val="00D86600"/>
    <w:rsid w:val="00D961BB"/>
    <w:rsid w:val="00D96C1B"/>
    <w:rsid w:val="00DA05C6"/>
    <w:rsid w:val="00DA23A8"/>
    <w:rsid w:val="00DB095E"/>
    <w:rsid w:val="00DC51EF"/>
    <w:rsid w:val="00DC7447"/>
    <w:rsid w:val="00E05C77"/>
    <w:rsid w:val="00E14F68"/>
    <w:rsid w:val="00E178AD"/>
    <w:rsid w:val="00E25656"/>
    <w:rsid w:val="00E27298"/>
    <w:rsid w:val="00E27C18"/>
    <w:rsid w:val="00E317C0"/>
    <w:rsid w:val="00E33B86"/>
    <w:rsid w:val="00E45418"/>
    <w:rsid w:val="00E56B36"/>
    <w:rsid w:val="00E725A6"/>
    <w:rsid w:val="00E8021F"/>
    <w:rsid w:val="00EB02BB"/>
    <w:rsid w:val="00ED374E"/>
    <w:rsid w:val="00ED6938"/>
    <w:rsid w:val="00EE4178"/>
    <w:rsid w:val="00EF3AB4"/>
    <w:rsid w:val="00F046DD"/>
    <w:rsid w:val="00F06CD2"/>
    <w:rsid w:val="00F07E73"/>
    <w:rsid w:val="00F178A5"/>
    <w:rsid w:val="00F30DE5"/>
    <w:rsid w:val="00F44DC7"/>
    <w:rsid w:val="00F67D52"/>
    <w:rsid w:val="00FA408B"/>
    <w:rsid w:val="00FA7127"/>
    <w:rsid w:val="00FB24D9"/>
    <w:rsid w:val="00FB5CF4"/>
    <w:rsid w:val="00FC587A"/>
    <w:rsid w:val="00FD3BCB"/>
    <w:rsid w:val="00FD52D7"/>
    <w:rsid w:val="00FE33AE"/>
    <w:rsid w:val="00FE54CD"/>
    <w:rsid w:val="00FE5546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6ACFD99"/>
  <w15:docId w15:val="{0A083B03-5F9F-4C5C-B141-F08B07B4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E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6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6B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0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9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Documents\ARLENE'S%20FOLDERS\Arlene%20Word%20Data\Meeting%20Notices%20and%20Agenda\Board%20Notices\Bd.MtNotice%2006-09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3EE49A9BCCE44886159803C642B3E" ma:contentTypeVersion="9" ma:contentTypeDescription="Create a new document." ma:contentTypeScope="" ma:versionID="dbe52a6a54c02631d90a9cd877cc2373">
  <xsd:schema xmlns:xsd="http://www.w3.org/2001/XMLSchema" xmlns:xs="http://www.w3.org/2001/XMLSchema" xmlns:p="http://schemas.microsoft.com/office/2006/metadata/properties" xmlns:ns3="a8082e70-4230-448a-b072-56fa239a3592" targetNamespace="http://schemas.microsoft.com/office/2006/metadata/properties" ma:root="true" ma:fieldsID="0a4accc4abea52a348044c1cae888a43" ns3:_="">
    <xsd:import namespace="a8082e70-4230-448a-b072-56fa239a3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82e70-4230-448a-b072-56fa239a3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082e70-4230-448a-b072-56fa239a359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7D2D8-52AC-4C68-A74C-3B596F0EE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82e70-4230-448a-b072-56fa239a3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72E85-03B7-42CF-9329-E398657E50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14DC23-89CF-49AA-9528-79D469F5285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8082e70-4230-448a-b072-56fa239a3592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3FE6307-0C22-4D8A-BD8A-B1EA95D4F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Bd.MtNotice 06-09-09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Milton Township Supervisor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Laura Schwardt</cp:lastModifiedBy>
  <cp:revision>2</cp:revision>
  <cp:lastPrinted>2024-02-08T21:15:00Z</cp:lastPrinted>
  <dcterms:created xsi:type="dcterms:W3CDTF">2024-02-09T19:06:00Z</dcterms:created>
  <dcterms:modified xsi:type="dcterms:W3CDTF">2024-02-09T19:06:00Z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0x0101003633EE49A9BCCE44886159803C642B3E</vt:lpwstr>
  </property>
</Properties>
</file>