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9D8F4" w14:textId="77777777"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0B66455" wp14:editId="0033FB22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14:paraId="6194D777" w14:textId="7445A15F" w:rsidR="00611653" w:rsidRPr="004C2991" w:rsidRDefault="0011190D" w:rsidP="003C0B4E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0070C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January 9</w:t>
      </w:r>
      <w:r w:rsidRPr="0011190D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2024</w:t>
      </w:r>
    </w:p>
    <w:p w14:paraId="261ACD5E" w14:textId="77777777" w:rsidR="00D10FE7" w:rsidRDefault="00084CDC" w:rsidP="00D10F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10"/>
          <w:tab w:val="left" w:pos="7020"/>
        </w:tabs>
        <w:spacing w:before="120" w:after="120" w:line="240" w:lineRule="atLeast"/>
        <w:ind w:left="1080"/>
        <w:textAlignment w:val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456085" w14:textId="77777777" w:rsidR="00611653" w:rsidRDefault="00D10FE7" w:rsidP="00D10F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1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6:15 p.m. – Audit of Township Bills </w:t>
      </w:r>
      <w:r w:rsidR="00643FEE">
        <w:t xml:space="preserve">                                   </w:t>
      </w:r>
      <w:r>
        <w:t xml:space="preserve">            </w:t>
      </w:r>
      <w:r w:rsidR="00611653">
        <w:t xml:space="preserve">Board Room, Milton Township Hall    </w:t>
      </w:r>
    </w:p>
    <w:p w14:paraId="1994B233" w14:textId="77777777" w:rsidR="00611653" w:rsidRDefault="00541D9F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6:30 p.m. – R</w:t>
      </w:r>
      <w:r w:rsidR="00D10FE7">
        <w:t>egular Monthly Business Meeting                              1492 N. Main Street</w:t>
      </w:r>
      <w:r w:rsidR="00611653">
        <w:tab/>
      </w:r>
      <w:r w:rsidR="00D10FE7">
        <w:tab/>
      </w:r>
      <w:r w:rsidR="00D10FE7">
        <w:tab/>
        <w:t xml:space="preserve">                                                                </w:t>
      </w:r>
    </w:p>
    <w:p w14:paraId="788506F2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 xml:space="preserve">         </w:t>
      </w:r>
      <w:r w:rsidR="00D10FE7">
        <w:t xml:space="preserve">          </w:t>
      </w:r>
      <w:r w:rsidR="00D10FE7">
        <w:tab/>
      </w:r>
      <w:r w:rsidR="00D10FE7">
        <w:tab/>
        <w:t xml:space="preserve">                                                                      </w:t>
      </w:r>
      <w:r w:rsidR="003C0B4E">
        <w:t xml:space="preserve">Wheaton, Illinois </w:t>
      </w:r>
      <w:r>
        <w:t xml:space="preserve">60187   </w:t>
      </w:r>
    </w:p>
    <w:p w14:paraId="22686980" w14:textId="77777777"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14:paraId="1AA42972" w14:textId="77777777" w:rsidR="009536BF" w:rsidRDefault="00611653" w:rsidP="000173B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  <w:rPr>
          <w:sz w:val="12"/>
        </w:rPr>
      </w:pPr>
      <w:r>
        <w:tab/>
      </w:r>
      <w:r>
        <w:tab/>
      </w:r>
      <w:r>
        <w:tab/>
      </w:r>
      <w:r>
        <w:tab/>
      </w:r>
    </w:p>
    <w:p w14:paraId="26D6BB01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</w:pPr>
      <w:r>
        <w:rPr>
          <w:u w:val="single"/>
        </w:rPr>
        <w:t>AGENDA</w:t>
      </w:r>
    </w:p>
    <w:p w14:paraId="16D0DEDF" w14:textId="77777777" w:rsidR="009536BF" w:rsidRDefault="009536BF" w:rsidP="009536BF">
      <w:pPr>
        <w:widowControl w:val="0"/>
        <w:tabs>
          <w:tab w:val="left" w:pos="1260"/>
          <w:tab w:val="left" w:pos="7020"/>
        </w:tabs>
        <w:jc w:val="center"/>
        <w:rPr>
          <w:sz w:val="12"/>
        </w:rPr>
      </w:pPr>
    </w:p>
    <w:p w14:paraId="6602CBC1" w14:textId="77777777" w:rsidR="00ED6310" w:rsidRDefault="009536BF" w:rsidP="00ED6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I.</w:t>
      </w:r>
      <w:r>
        <w:tab/>
        <w:t>Call to Order</w:t>
      </w:r>
      <w:r w:rsidR="009758AD">
        <w:t xml:space="preserve"> </w:t>
      </w:r>
      <w:r w:rsidR="000B3C85">
        <w:t xml:space="preserve"> </w:t>
      </w:r>
    </w:p>
    <w:p w14:paraId="144F948A" w14:textId="77777777" w:rsidR="00555045" w:rsidRDefault="00ED6310" w:rsidP="00ED63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II.</w:t>
      </w:r>
      <w:r>
        <w:tab/>
      </w:r>
      <w:r w:rsidRPr="00ED6310">
        <w:rPr>
          <w:b/>
          <w:color w:val="00B050"/>
        </w:rPr>
        <w:t>Invocation Chaplin Jim Devitt</w:t>
      </w:r>
      <w:r>
        <w:t xml:space="preserve"> </w:t>
      </w:r>
    </w:p>
    <w:p w14:paraId="0CAE1DB7" w14:textId="11023A30" w:rsidR="00541D9F" w:rsidRDefault="00555045" w:rsidP="00541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ED6310">
        <w:t>A.</w:t>
      </w:r>
      <w:r>
        <w:tab/>
      </w:r>
      <w:r w:rsidR="00852E41">
        <w:t>Ple</w:t>
      </w:r>
      <w:r w:rsidR="00541D9F">
        <w:t>dge of Allegiance</w:t>
      </w:r>
    </w:p>
    <w:p w14:paraId="0EB69E8B" w14:textId="254A3747" w:rsidR="005B39C5" w:rsidRDefault="00541D9F" w:rsidP="00541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852E41">
        <w:t>B</w:t>
      </w:r>
      <w:r>
        <w:t>.</w:t>
      </w:r>
      <w:r>
        <w:tab/>
      </w:r>
      <w:r w:rsidR="009536BF">
        <w:t>Attendance Roll Call</w:t>
      </w:r>
    </w:p>
    <w:p w14:paraId="0EED02A8" w14:textId="12AC0EAD" w:rsidR="009536BF" w:rsidRPr="005B39C5" w:rsidRDefault="00D16739" w:rsidP="005B39C5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b/>
        </w:rPr>
      </w:pPr>
      <w:r>
        <w:t>C</w:t>
      </w:r>
      <w:r w:rsidR="005B39C5">
        <w:t>.</w:t>
      </w:r>
      <w:r w:rsidR="005B39C5">
        <w:tab/>
        <w:t xml:space="preserve">Approval of Minutes of Regular Meeting on </w:t>
      </w:r>
      <w:r w:rsidR="005A449B">
        <w:t xml:space="preserve">Tuesday </w:t>
      </w:r>
      <w:r w:rsidR="00852E41">
        <w:t>December 12, 2023</w:t>
      </w:r>
      <w:r w:rsidR="005A449B">
        <w:t xml:space="preserve"> </w:t>
      </w:r>
    </w:p>
    <w:p w14:paraId="0CD1D05A" w14:textId="77777777" w:rsidR="00A84F97" w:rsidRDefault="005B39C5" w:rsidP="000B3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  <w:r w:rsidR="00D16739">
        <w:t>D</w:t>
      </w:r>
      <w:r w:rsidR="009536BF">
        <w:t>.</w:t>
      </w:r>
      <w:r w:rsidR="009536BF">
        <w:tab/>
        <w:t>Approval of Agenda</w:t>
      </w:r>
    </w:p>
    <w:p w14:paraId="358B9770" w14:textId="7A4C32D3" w:rsidR="003D7834" w:rsidRDefault="00A84F97" w:rsidP="000B3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E.           Approval </w:t>
      </w:r>
      <w:bookmarkStart w:id="0" w:name="_GoBack"/>
      <w:bookmarkEnd w:id="0"/>
      <w:r>
        <w:t xml:space="preserve">of Claims </w:t>
      </w:r>
      <w:r w:rsidR="00541D9F">
        <w:tab/>
      </w:r>
      <w:r w:rsidR="000B3C85">
        <w:t xml:space="preserve"> </w:t>
      </w:r>
    </w:p>
    <w:p w14:paraId="473D6433" w14:textId="77777777" w:rsidR="009536BF" w:rsidRDefault="009536BF" w:rsidP="00953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1939E16E" w14:textId="77777777" w:rsidR="004C5150" w:rsidRDefault="009536BF" w:rsidP="000B3C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rPr>
          <w:color w:val="000000"/>
        </w:rPr>
        <w:t>II</w:t>
      </w:r>
      <w:r w:rsidR="00ED6310">
        <w:rPr>
          <w:color w:val="000000"/>
        </w:rPr>
        <w:t>I</w:t>
      </w:r>
      <w:r>
        <w:rPr>
          <w:color w:val="000000"/>
        </w:rPr>
        <w:t>.</w:t>
      </w:r>
      <w:r>
        <w:rPr>
          <w:color w:val="000000"/>
        </w:rPr>
        <w:tab/>
      </w:r>
      <w:r w:rsidR="00ED6310">
        <w:rPr>
          <w:color w:val="000000"/>
        </w:rPr>
        <w:t>Public Comm</w:t>
      </w:r>
      <w:r w:rsidR="00541D9F">
        <w:rPr>
          <w:color w:val="000000"/>
        </w:rPr>
        <w:t>ent – Comment from the Public (L</w:t>
      </w:r>
      <w:r w:rsidR="00857539">
        <w:rPr>
          <w:color w:val="000000"/>
        </w:rPr>
        <w:t>imited to 3 M</w:t>
      </w:r>
      <w:r w:rsidR="00ED6310">
        <w:rPr>
          <w:color w:val="000000"/>
        </w:rPr>
        <w:t>inutes)</w:t>
      </w:r>
      <w:r w:rsidR="00DC7447">
        <w:t xml:space="preserve"> </w:t>
      </w:r>
    </w:p>
    <w:p w14:paraId="2FFF6482" w14:textId="7777777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45F51CD7" w14:textId="39E42F5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IV.         Chairman's Report</w:t>
      </w:r>
    </w:p>
    <w:p w14:paraId="67604237" w14:textId="42000DD3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A.            </w:t>
      </w:r>
      <w:r w:rsidR="00D16739">
        <w:t xml:space="preserve">Budget </w:t>
      </w:r>
      <w:r w:rsidR="00401DBC">
        <w:t>Meetings February</w:t>
      </w:r>
      <w:r w:rsidR="00D16739">
        <w:t xml:space="preserve"> </w:t>
      </w:r>
      <w:r>
        <w:t xml:space="preserve"> </w:t>
      </w:r>
    </w:p>
    <w:p w14:paraId="3E209DED" w14:textId="2BCAD04D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B.</w:t>
      </w:r>
      <w:r w:rsidR="00AB1397">
        <w:tab/>
      </w:r>
      <w:r>
        <w:t xml:space="preserve"> </w:t>
      </w:r>
      <w:r w:rsidR="00D16739">
        <w:t xml:space="preserve">Milton Toy Drive </w:t>
      </w:r>
    </w:p>
    <w:p w14:paraId="1236906B" w14:textId="51195C36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 xml:space="preserve">C.           </w:t>
      </w:r>
      <w:r>
        <w:t xml:space="preserve"> </w:t>
      </w:r>
      <w:r w:rsidR="00AB1397">
        <w:t xml:space="preserve">Seniors Luncheon </w:t>
      </w:r>
      <w:r w:rsidR="00852E41">
        <w:t>VFW 01/08/2024</w:t>
      </w:r>
    </w:p>
    <w:p w14:paraId="5E34137E" w14:textId="1AC59DF0" w:rsidR="00D16739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 xml:space="preserve">D.           </w:t>
      </w:r>
      <w:r w:rsidR="00D16739">
        <w:t xml:space="preserve"> Food Pantry/ Assessors - Parking at Township </w:t>
      </w:r>
    </w:p>
    <w:p w14:paraId="4876AE2E" w14:textId="07D63A2F" w:rsidR="00401DBC" w:rsidRDefault="00D16739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E.             </w:t>
      </w:r>
      <w:r w:rsidR="00401DBC">
        <w:t xml:space="preserve">Midwest Shelter for Homeless Veterans – Rotary Wheaton </w:t>
      </w:r>
    </w:p>
    <w:p w14:paraId="46C0BF7E" w14:textId="587202A3" w:rsidR="00AB1397" w:rsidRDefault="00401DBC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</w:t>
      </w:r>
      <w:r w:rsidR="00B515C7">
        <w:t xml:space="preserve"> F.        </w:t>
      </w:r>
      <w:r>
        <w:t xml:space="preserve">     </w:t>
      </w:r>
      <w:r w:rsidR="00AB1397">
        <w:t>Miscellaneous/Other</w:t>
      </w:r>
    </w:p>
    <w:p w14:paraId="6B7F1E16" w14:textId="77777777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ab/>
      </w:r>
    </w:p>
    <w:p w14:paraId="06B21F9E" w14:textId="3960BE9C" w:rsidR="00AB1397" w:rsidRDefault="00AB1397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V.</w:t>
      </w:r>
      <w:r>
        <w:tab/>
        <w:t>Reports</w:t>
      </w:r>
    </w:p>
    <w:p w14:paraId="7A7399FB" w14:textId="2DBBF14E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A.</w:t>
      </w:r>
      <w:r w:rsidR="00AB1397">
        <w:tab/>
        <w:t>Town Clerk</w:t>
      </w:r>
      <w:r w:rsidR="00401DBC">
        <w:t xml:space="preserve"> (Yadav Nathwani) </w:t>
      </w:r>
    </w:p>
    <w:p w14:paraId="3FE72B1E" w14:textId="0ED241FC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B.</w:t>
      </w:r>
      <w:r w:rsidR="00AB1397">
        <w:tab/>
        <w:t xml:space="preserve">Food Pantry (Dave Sezonov Executive Director) </w:t>
      </w:r>
    </w:p>
    <w:p w14:paraId="7ABF3FD8" w14:textId="59B9081A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C.</w:t>
      </w:r>
      <w:r w:rsidR="00AB1397">
        <w:tab/>
        <w:t>CERT (Marty Keller, Executive Director)</w:t>
      </w:r>
    </w:p>
    <w:p w14:paraId="70C2D3F3" w14:textId="0913B141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AB1397">
        <w:t>D.</w:t>
      </w:r>
      <w:r w:rsidR="00AB1397">
        <w:tab/>
        <w:t>S.A.L.T. Committee (Chuck Smith, Chairman)</w:t>
      </w:r>
    </w:p>
    <w:p w14:paraId="5383CEA6" w14:textId="5D996904" w:rsidR="00E00320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E.           708 Board (Shannon Hartnett President) </w:t>
      </w:r>
    </w:p>
    <w:p w14:paraId="7D49FFA5" w14:textId="78E75F21" w:rsidR="00AB1397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B515C7">
        <w:t>F</w:t>
      </w:r>
      <w:r w:rsidR="00AB1397">
        <w:t xml:space="preserve">.           Cemeteries Authority (Monino / Ellis) </w:t>
      </w:r>
      <w:r w:rsidR="00401DBC">
        <w:t>– Fence and Burial Pleasant Hill</w:t>
      </w:r>
    </w:p>
    <w:p w14:paraId="5C89F7D3" w14:textId="274A845C" w:rsidR="00B01524" w:rsidRDefault="00E00320" w:rsidP="00AB13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</w:t>
      </w:r>
      <w:r w:rsidR="00B515C7">
        <w:t>G</w:t>
      </w:r>
      <w:r w:rsidR="00AB1397">
        <w:t xml:space="preserve">.           Trustees </w:t>
      </w:r>
      <w:r w:rsidR="00401DBC">
        <w:t xml:space="preserve">(Castle, Ellis, Soto, Milinko) </w:t>
      </w:r>
      <w:r w:rsidR="00AB1397">
        <w:t xml:space="preserve">                                                                             </w:t>
      </w:r>
    </w:p>
    <w:p w14:paraId="300207FB" w14:textId="77777777" w:rsidR="00AB1397" w:rsidRDefault="00AB1397" w:rsidP="00B015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28CC38F3" w14:textId="6CD42748" w:rsidR="00955525" w:rsidRDefault="00ED6310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>V</w:t>
      </w:r>
      <w:r w:rsidR="00401DBC">
        <w:t>I</w:t>
      </w:r>
      <w:r>
        <w:t xml:space="preserve">.         </w:t>
      </w:r>
      <w:r w:rsidR="00B01524">
        <w:t xml:space="preserve">Unfinished Business </w:t>
      </w:r>
    </w:p>
    <w:p w14:paraId="7A5BEB21" w14:textId="5FED1941" w:rsidR="0011190D" w:rsidRDefault="00852E41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  <w:r>
        <w:t xml:space="preserve">              A.            None</w:t>
      </w:r>
    </w:p>
    <w:p w14:paraId="14EF406C" w14:textId="77777777" w:rsidR="00852E41" w:rsidRDefault="00852E41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</w:pPr>
    </w:p>
    <w:p w14:paraId="3DB17827" w14:textId="21F3F00A" w:rsidR="00541D9F" w:rsidRDefault="00B01524" w:rsidP="00955525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>V</w:t>
      </w:r>
      <w:r w:rsidR="00401DBC">
        <w:t>I</w:t>
      </w:r>
      <w:r w:rsidR="00E00320">
        <w:t>I</w:t>
      </w:r>
      <w:r w:rsidR="00955525">
        <w:t xml:space="preserve">.      </w:t>
      </w:r>
      <w:r w:rsidR="00ED6310">
        <w:t xml:space="preserve">    </w:t>
      </w:r>
      <w:r w:rsidR="00541D9F">
        <w:t>New Business</w:t>
      </w:r>
    </w:p>
    <w:p w14:paraId="641611AF" w14:textId="5BA9CE09" w:rsidR="00857539" w:rsidRDefault="00541D9F" w:rsidP="00541D9F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ab/>
        <w:t>A.</w:t>
      </w:r>
      <w:r w:rsidR="00AB1397">
        <w:t xml:space="preserve">   </w:t>
      </w:r>
      <w:r w:rsidR="005B39C5">
        <w:t xml:space="preserve">    </w:t>
      </w:r>
      <w:r w:rsidR="00D93B47">
        <w:t xml:space="preserve">Discussion for </w:t>
      </w:r>
      <w:r w:rsidR="00B515C7">
        <w:t>N</w:t>
      </w:r>
      <w:r w:rsidR="00D93B47">
        <w:t xml:space="preserve">ew </w:t>
      </w:r>
      <w:r w:rsidR="00B515C7">
        <w:t>F</w:t>
      </w:r>
      <w:r w:rsidR="00D93B47">
        <w:t xml:space="preserve">acility off site for Assessors side. </w:t>
      </w:r>
      <w:r w:rsidR="007A0C66">
        <w:t xml:space="preserve"> </w:t>
      </w:r>
      <w:r>
        <w:tab/>
      </w:r>
      <w:r w:rsidR="00D16739">
        <w:t xml:space="preserve"> </w:t>
      </w:r>
      <w:r>
        <w:tab/>
      </w:r>
      <w:r w:rsidR="00D93B47">
        <w:t xml:space="preserve">  </w:t>
      </w:r>
    </w:p>
    <w:p w14:paraId="3DB15D09" w14:textId="1F4BE55C" w:rsidR="00B02FED" w:rsidRDefault="00857539" w:rsidP="00541D9F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 xml:space="preserve"> </w:t>
      </w:r>
    </w:p>
    <w:p w14:paraId="16015D4A" w14:textId="264C8547" w:rsidR="00852E41" w:rsidRDefault="00852E41" w:rsidP="00852E41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>VI</w:t>
      </w:r>
      <w:r w:rsidR="00401DBC">
        <w:t>I</w:t>
      </w:r>
      <w:r>
        <w:t>I.      Executive Session</w:t>
      </w:r>
    </w:p>
    <w:p w14:paraId="3DAAC128" w14:textId="4D649E86" w:rsidR="00852E41" w:rsidRDefault="00852E41" w:rsidP="00852E41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  <w:r>
        <w:t>(A.)              For the purpose of discussing the appointment, employment, compensation, discipline, performance or dismissal of                                       specific employees of the public body in accordance with 5ILCS 120/2(c</w:t>
      </w:r>
      <w:proofErr w:type="gramStart"/>
      <w:r>
        <w:t>)(</w:t>
      </w:r>
      <w:proofErr w:type="gramEnd"/>
      <w:r>
        <w:t>1)</w:t>
      </w:r>
    </w:p>
    <w:p w14:paraId="0BDC074F" w14:textId="77777777" w:rsidR="00852E41" w:rsidRDefault="00852E41" w:rsidP="00541D9F">
      <w:pPr>
        <w:widowControl w:val="0"/>
        <w:tabs>
          <w:tab w:val="left" w:pos="720"/>
          <w:tab w:val="left" w:pos="1170"/>
          <w:tab w:val="left" w:pos="1620"/>
          <w:tab w:val="left" w:pos="2880"/>
          <w:tab w:val="left" w:pos="7200"/>
        </w:tabs>
      </w:pPr>
    </w:p>
    <w:p w14:paraId="584B02C7" w14:textId="5A0B7343" w:rsidR="007C6BE0" w:rsidRDefault="007C53B5" w:rsidP="005B39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>
        <w:t xml:space="preserve"> </w:t>
      </w:r>
      <w:r w:rsidR="00401DBC">
        <w:rPr>
          <w:color w:val="000000"/>
        </w:rPr>
        <w:t>IX</w:t>
      </w:r>
      <w:r w:rsidR="009536BF">
        <w:rPr>
          <w:color w:val="000000"/>
        </w:rPr>
        <w:t>.</w:t>
      </w:r>
      <w:r w:rsidR="009536BF">
        <w:rPr>
          <w:color w:val="000000"/>
        </w:rPr>
        <w:tab/>
        <w:t xml:space="preserve"> Adjournment </w:t>
      </w:r>
    </w:p>
    <w:p w14:paraId="72E2591A" w14:textId="70812750" w:rsidR="0011190D" w:rsidRDefault="0011190D" w:rsidP="005B39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</w:p>
    <w:p w14:paraId="25CE256B" w14:textId="707E4F5D" w:rsidR="0011190D" w:rsidRDefault="0011190D" w:rsidP="005B39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</w:p>
    <w:p w14:paraId="625C889C" w14:textId="77554654" w:rsidR="0011190D" w:rsidRPr="0011190D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11190D">
        <w:rPr>
          <w:color w:val="000000"/>
        </w:rPr>
        <w:t>Signed:</w:t>
      </w:r>
      <w:r w:rsidRPr="0011190D">
        <w:rPr>
          <w:color w:val="000000"/>
        </w:rPr>
        <w:tab/>
      </w:r>
      <w:r w:rsidRPr="0011190D">
        <w:rPr>
          <w:color w:val="000000"/>
        </w:rPr>
        <w:tab/>
      </w:r>
      <w:r w:rsidRPr="0011190D">
        <w:rPr>
          <w:rFonts w:ascii="Brush Script MT" w:hAnsi="Brush Script MT"/>
          <w:color w:val="000000"/>
          <w:sz w:val="28"/>
          <w:szCs w:val="28"/>
          <w:u w:val="single"/>
        </w:rPr>
        <w:t>Yadav Nathwani</w:t>
      </w:r>
      <w:r w:rsidRPr="0011190D">
        <w:rPr>
          <w:color w:val="000000"/>
          <w:u w:val="single"/>
        </w:rPr>
        <w:t xml:space="preserve">      </w:t>
      </w:r>
      <w:r w:rsidRPr="0011190D">
        <w:rPr>
          <w:color w:val="000000"/>
        </w:rPr>
        <w:tab/>
        <w:t xml:space="preserve">Date: </w:t>
      </w:r>
      <w:r w:rsidRPr="0011190D">
        <w:rPr>
          <w:color w:val="000000"/>
        </w:rPr>
        <w:tab/>
      </w:r>
      <w:r>
        <w:rPr>
          <w:color w:val="000000"/>
        </w:rPr>
        <w:t>01/03/2024</w:t>
      </w:r>
    </w:p>
    <w:p w14:paraId="12F1C1E9" w14:textId="77777777" w:rsidR="0011190D" w:rsidRPr="0011190D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</w:p>
    <w:p w14:paraId="5FA8B713" w14:textId="77777777" w:rsidR="0011190D" w:rsidRPr="0011190D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11190D">
        <w:rPr>
          <w:color w:val="000000"/>
        </w:rPr>
        <w:t xml:space="preserve">                           Yadav Nathwani, Town Clerk</w:t>
      </w:r>
    </w:p>
    <w:p w14:paraId="66842CEA" w14:textId="77777777" w:rsidR="0011190D" w:rsidRPr="0011190D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11190D">
        <w:rPr>
          <w:color w:val="000000"/>
        </w:rPr>
        <w:tab/>
      </w:r>
    </w:p>
    <w:p w14:paraId="77BC051D" w14:textId="77777777" w:rsidR="0011190D" w:rsidRPr="0011190D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11190D">
        <w:rPr>
          <w:color w:val="000000"/>
        </w:rPr>
        <w:t xml:space="preserve">                        </w:t>
      </w:r>
    </w:p>
    <w:p w14:paraId="38B7864A" w14:textId="031D3043" w:rsidR="0011190D" w:rsidRPr="005B39C5" w:rsidRDefault="0011190D" w:rsidP="001119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rPr>
          <w:color w:val="000000"/>
        </w:rPr>
      </w:pPr>
      <w:r w:rsidRPr="0011190D">
        <w:rPr>
          <w:color w:val="000000"/>
        </w:rPr>
        <w:t>*     *     *     *     *     *     *     *     *     *     *     *     *     *     *     *     *     *     *     *     *     *     *     *     *     *     *     *</w:t>
      </w:r>
    </w:p>
    <w:sectPr w:rsidR="0011190D" w:rsidRPr="005B39C5" w:rsidSect="00AB1397">
      <w:footerReference w:type="default" r:id="rId9"/>
      <w:pgSz w:w="12240" w:h="20160" w:code="5"/>
      <w:pgMar w:top="720" w:right="720" w:bottom="720" w:left="1080" w:header="173" w:footer="90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43EE" w14:textId="77777777" w:rsidR="00E66A25" w:rsidRDefault="00E66A25">
      <w:r>
        <w:separator/>
      </w:r>
    </w:p>
  </w:endnote>
  <w:endnote w:type="continuationSeparator" w:id="0">
    <w:p w14:paraId="77AF1847" w14:textId="77777777" w:rsidR="00E66A25" w:rsidRDefault="00E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9F85" w14:textId="77777777" w:rsidR="0011190D" w:rsidRDefault="0011190D">
    <w:pPr>
      <w:widowControl w:val="0"/>
      <w:tabs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>2024</w:t>
    </w:r>
  </w:p>
  <w:p w14:paraId="45555747" w14:textId="457EFB04" w:rsidR="007F26DF" w:rsidRDefault="00B02FED">
    <w:pPr>
      <w:widowControl w:val="0"/>
      <w:tabs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6645EE">
      <w:rPr>
        <w:color w:val="000000"/>
        <w:sz w:val="16"/>
      </w:rPr>
      <w:t xml:space="preserve">Revised </w:t>
    </w:r>
    <w:r w:rsidR="0011190D">
      <w:rPr>
        <w:color w:val="000000"/>
        <w:sz w:val="16"/>
      </w:rPr>
      <w:t>01/24</w:t>
    </w:r>
  </w:p>
  <w:p w14:paraId="76021E79" w14:textId="7772272B" w:rsidR="007C6BE0" w:rsidRDefault="007C6BE0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1EB9" w14:textId="77777777" w:rsidR="00E66A25" w:rsidRDefault="00E66A25">
      <w:r>
        <w:separator/>
      </w:r>
    </w:p>
  </w:footnote>
  <w:footnote w:type="continuationSeparator" w:id="0">
    <w:p w14:paraId="28808BCA" w14:textId="77777777" w:rsidR="00E66A25" w:rsidRDefault="00E6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667"/>
    <w:multiLevelType w:val="hybridMultilevel"/>
    <w:tmpl w:val="304C40E0"/>
    <w:lvl w:ilvl="0" w:tplc="D04A57D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F05DD"/>
    <w:multiLevelType w:val="hybridMultilevel"/>
    <w:tmpl w:val="0C80C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435FC"/>
    <w:multiLevelType w:val="hybridMultilevel"/>
    <w:tmpl w:val="ACF6EB26"/>
    <w:lvl w:ilvl="0" w:tplc="22C4417C">
      <w:start w:val="1"/>
      <w:numFmt w:val="upperLetter"/>
      <w:lvlText w:val="%1."/>
      <w:lvlJc w:val="left"/>
      <w:pPr>
        <w:ind w:left="11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7E0467"/>
    <w:multiLevelType w:val="hybridMultilevel"/>
    <w:tmpl w:val="322AC446"/>
    <w:lvl w:ilvl="0" w:tplc="D4487F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E23BF8"/>
    <w:multiLevelType w:val="hybridMultilevel"/>
    <w:tmpl w:val="4A12EE94"/>
    <w:lvl w:ilvl="0" w:tplc="1BBA0604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E27F09"/>
    <w:multiLevelType w:val="hybridMultilevel"/>
    <w:tmpl w:val="AC642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801EB"/>
    <w:multiLevelType w:val="hybridMultilevel"/>
    <w:tmpl w:val="7668F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B4EDF"/>
    <w:multiLevelType w:val="hybridMultilevel"/>
    <w:tmpl w:val="1DBC19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0F78"/>
    <w:multiLevelType w:val="hybridMultilevel"/>
    <w:tmpl w:val="6ACA3CFC"/>
    <w:lvl w:ilvl="0" w:tplc="61A09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0"/>
    <w:rsid w:val="00014C38"/>
    <w:rsid w:val="000173BF"/>
    <w:rsid w:val="00017D81"/>
    <w:rsid w:val="0002737E"/>
    <w:rsid w:val="00047870"/>
    <w:rsid w:val="00061E52"/>
    <w:rsid w:val="00064608"/>
    <w:rsid w:val="00082523"/>
    <w:rsid w:val="0008425F"/>
    <w:rsid w:val="00084CDC"/>
    <w:rsid w:val="00092695"/>
    <w:rsid w:val="000A39DC"/>
    <w:rsid w:val="000B3C85"/>
    <w:rsid w:val="000D114E"/>
    <w:rsid w:val="000D2F58"/>
    <w:rsid w:val="000E592E"/>
    <w:rsid w:val="0011190D"/>
    <w:rsid w:val="00112FFB"/>
    <w:rsid w:val="001221B9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10802"/>
    <w:rsid w:val="00227489"/>
    <w:rsid w:val="00230930"/>
    <w:rsid w:val="00253126"/>
    <w:rsid w:val="00276337"/>
    <w:rsid w:val="00280344"/>
    <w:rsid w:val="00293B57"/>
    <w:rsid w:val="002A32FB"/>
    <w:rsid w:val="002B274E"/>
    <w:rsid w:val="002B62D7"/>
    <w:rsid w:val="002B6C60"/>
    <w:rsid w:val="002F40D9"/>
    <w:rsid w:val="00303FC0"/>
    <w:rsid w:val="003071BC"/>
    <w:rsid w:val="003307C3"/>
    <w:rsid w:val="0034555F"/>
    <w:rsid w:val="003612E6"/>
    <w:rsid w:val="00366ABA"/>
    <w:rsid w:val="003C0B4E"/>
    <w:rsid w:val="003D03E9"/>
    <w:rsid w:val="003D7834"/>
    <w:rsid w:val="003D7A24"/>
    <w:rsid w:val="003E3025"/>
    <w:rsid w:val="003F2BF3"/>
    <w:rsid w:val="003F74C5"/>
    <w:rsid w:val="00401DBC"/>
    <w:rsid w:val="00403E94"/>
    <w:rsid w:val="004046F4"/>
    <w:rsid w:val="004237F6"/>
    <w:rsid w:val="00431CB7"/>
    <w:rsid w:val="00450C37"/>
    <w:rsid w:val="004535F4"/>
    <w:rsid w:val="00454D08"/>
    <w:rsid w:val="004627A3"/>
    <w:rsid w:val="00467097"/>
    <w:rsid w:val="00484106"/>
    <w:rsid w:val="0049048C"/>
    <w:rsid w:val="00495905"/>
    <w:rsid w:val="004A46D1"/>
    <w:rsid w:val="004B2F57"/>
    <w:rsid w:val="004C2991"/>
    <w:rsid w:val="004C5150"/>
    <w:rsid w:val="004D6CF5"/>
    <w:rsid w:val="004E6DDF"/>
    <w:rsid w:val="004F47E4"/>
    <w:rsid w:val="00504E11"/>
    <w:rsid w:val="0052232F"/>
    <w:rsid w:val="00541D9F"/>
    <w:rsid w:val="005448B6"/>
    <w:rsid w:val="00555045"/>
    <w:rsid w:val="0055509C"/>
    <w:rsid w:val="005557DC"/>
    <w:rsid w:val="0056023E"/>
    <w:rsid w:val="00562045"/>
    <w:rsid w:val="00571E79"/>
    <w:rsid w:val="005A449B"/>
    <w:rsid w:val="005A5BF9"/>
    <w:rsid w:val="005B344B"/>
    <w:rsid w:val="005B39C5"/>
    <w:rsid w:val="005C212A"/>
    <w:rsid w:val="005C2B22"/>
    <w:rsid w:val="005E0BD2"/>
    <w:rsid w:val="005E3A83"/>
    <w:rsid w:val="005F635F"/>
    <w:rsid w:val="0060779D"/>
    <w:rsid w:val="00611653"/>
    <w:rsid w:val="00611CE2"/>
    <w:rsid w:val="00643FEE"/>
    <w:rsid w:val="006645EE"/>
    <w:rsid w:val="006665FF"/>
    <w:rsid w:val="006710D4"/>
    <w:rsid w:val="006A6DF9"/>
    <w:rsid w:val="006A70DA"/>
    <w:rsid w:val="006C70BC"/>
    <w:rsid w:val="006F65AF"/>
    <w:rsid w:val="00703530"/>
    <w:rsid w:val="007220D3"/>
    <w:rsid w:val="007663E4"/>
    <w:rsid w:val="00771E20"/>
    <w:rsid w:val="00774C64"/>
    <w:rsid w:val="00795F7F"/>
    <w:rsid w:val="007A0C66"/>
    <w:rsid w:val="007B73A3"/>
    <w:rsid w:val="007C53B5"/>
    <w:rsid w:val="007C6BE0"/>
    <w:rsid w:val="007F26DF"/>
    <w:rsid w:val="00822778"/>
    <w:rsid w:val="00827B8A"/>
    <w:rsid w:val="008409A0"/>
    <w:rsid w:val="00840BF9"/>
    <w:rsid w:val="00852E41"/>
    <w:rsid w:val="008564B0"/>
    <w:rsid w:val="00857539"/>
    <w:rsid w:val="00874C65"/>
    <w:rsid w:val="0087573D"/>
    <w:rsid w:val="00875E89"/>
    <w:rsid w:val="0087769C"/>
    <w:rsid w:val="008F7617"/>
    <w:rsid w:val="00902F8C"/>
    <w:rsid w:val="00905458"/>
    <w:rsid w:val="00935AFE"/>
    <w:rsid w:val="009377CC"/>
    <w:rsid w:val="009536BF"/>
    <w:rsid w:val="00955525"/>
    <w:rsid w:val="009758AD"/>
    <w:rsid w:val="00980E50"/>
    <w:rsid w:val="009C37A3"/>
    <w:rsid w:val="009E324B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66976"/>
    <w:rsid w:val="00A84F97"/>
    <w:rsid w:val="00AA2BC8"/>
    <w:rsid w:val="00AB1397"/>
    <w:rsid w:val="00AB34FD"/>
    <w:rsid w:val="00AC6884"/>
    <w:rsid w:val="00AF2A19"/>
    <w:rsid w:val="00AF58E7"/>
    <w:rsid w:val="00AF6141"/>
    <w:rsid w:val="00B01524"/>
    <w:rsid w:val="00B02B1D"/>
    <w:rsid w:val="00B02FED"/>
    <w:rsid w:val="00B06CBB"/>
    <w:rsid w:val="00B148DE"/>
    <w:rsid w:val="00B515C7"/>
    <w:rsid w:val="00B85B9E"/>
    <w:rsid w:val="00BA2E79"/>
    <w:rsid w:val="00BA6547"/>
    <w:rsid w:val="00BD1AEE"/>
    <w:rsid w:val="00BD5614"/>
    <w:rsid w:val="00BD6C77"/>
    <w:rsid w:val="00C0037A"/>
    <w:rsid w:val="00C04B4A"/>
    <w:rsid w:val="00C16AC8"/>
    <w:rsid w:val="00C3617D"/>
    <w:rsid w:val="00C40787"/>
    <w:rsid w:val="00C513AA"/>
    <w:rsid w:val="00C57418"/>
    <w:rsid w:val="00C6353C"/>
    <w:rsid w:val="00C7280D"/>
    <w:rsid w:val="00C72AB0"/>
    <w:rsid w:val="00C86444"/>
    <w:rsid w:val="00C921AD"/>
    <w:rsid w:val="00CC28C8"/>
    <w:rsid w:val="00CC719D"/>
    <w:rsid w:val="00CD35D9"/>
    <w:rsid w:val="00CE2C62"/>
    <w:rsid w:val="00CE4A23"/>
    <w:rsid w:val="00CE6B65"/>
    <w:rsid w:val="00CF663A"/>
    <w:rsid w:val="00D06689"/>
    <w:rsid w:val="00D10FE7"/>
    <w:rsid w:val="00D16739"/>
    <w:rsid w:val="00D30613"/>
    <w:rsid w:val="00D32405"/>
    <w:rsid w:val="00D50C18"/>
    <w:rsid w:val="00D57B1B"/>
    <w:rsid w:val="00D70B38"/>
    <w:rsid w:val="00D8097D"/>
    <w:rsid w:val="00D85F93"/>
    <w:rsid w:val="00D86600"/>
    <w:rsid w:val="00D93B47"/>
    <w:rsid w:val="00D961BB"/>
    <w:rsid w:val="00DB095E"/>
    <w:rsid w:val="00DC51EF"/>
    <w:rsid w:val="00DC7447"/>
    <w:rsid w:val="00E00320"/>
    <w:rsid w:val="00E05C77"/>
    <w:rsid w:val="00E14F68"/>
    <w:rsid w:val="00E178AD"/>
    <w:rsid w:val="00E25656"/>
    <w:rsid w:val="00E27298"/>
    <w:rsid w:val="00E27C18"/>
    <w:rsid w:val="00E317C0"/>
    <w:rsid w:val="00E33B86"/>
    <w:rsid w:val="00E45418"/>
    <w:rsid w:val="00E56B36"/>
    <w:rsid w:val="00E66A25"/>
    <w:rsid w:val="00E725A6"/>
    <w:rsid w:val="00E8021F"/>
    <w:rsid w:val="00EB02BB"/>
    <w:rsid w:val="00ED374E"/>
    <w:rsid w:val="00ED6310"/>
    <w:rsid w:val="00ED6938"/>
    <w:rsid w:val="00EE4178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4F68B"/>
  <w15:docId w15:val="{874679AD-2BB4-6340-86D4-EB35D0C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69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B6F8-0323-424D-A8B1-FEC9B57A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1</TotalTime>
  <Pages>1</Pages>
  <Words>246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John Monino</cp:lastModifiedBy>
  <cp:revision>3</cp:revision>
  <cp:lastPrinted>2024-01-08T00:19:00Z</cp:lastPrinted>
  <dcterms:created xsi:type="dcterms:W3CDTF">2024-01-03T16:02:00Z</dcterms:created>
  <dcterms:modified xsi:type="dcterms:W3CDTF">2024-01-08T00:19:00Z</dcterms:modified>
</cp:coreProperties>
</file>