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9D8F4" w14:textId="77777777" w:rsidR="007C6BE0" w:rsidRDefault="005C212A">
      <w:pPr>
        <w:widowControl w:val="0"/>
        <w:tabs>
          <w:tab w:val="left" w:pos="522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0B66455" wp14:editId="0033FB22">
            <wp:extent cx="6392159" cy="28776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Head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903" cy="288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E42">
        <w:rPr>
          <w:color w:val="000000"/>
        </w:rPr>
        <w:tab/>
      </w:r>
      <w:r w:rsidR="001D0DA8">
        <w:rPr>
          <w:color w:val="000000"/>
        </w:rPr>
        <w:t xml:space="preserve"> </w:t>
      </w:r>
      <w:r w:rsidR="00C04B4A">
        <w:rPr>
          <w:color w:val="000000"/>
        </w:rPr>
        <w:t xml:space="preserve"> </w:t>
      </w:r>
    </w:p>
    <w:p w14:paraId="6194D777" w14:textId="77777777" w:rsidR="00611653" w:rsidRPr="004C2991" w:rsidRDefault="007A0C66" w:rsidP="003C0B4E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color w:val="0070C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December 12,</w:t>
      </w:r>
      <w:r w:rsidR="00B01524">
        <w:rPr>
          <w:b/>
          <w:color w:val="FF0000"/>
          <w:sz w:val="36"/>
          <w:szCs w:val="36"/>
          <w:u w:val="single"/>
        </w:rPr>
        <w:t xml:space="preserve"> </w:t>
      </w:r>
      <w:r w:rsidR="000B3C85">
        <w:rPr>
          <w:b/>
          <w:color w:val="FF0000"/>
          <w:sz w:val="36"/>
          <w:szCs w:val="36"/>
          <w:u w:val="single"/>
        </w:rPr>
        <w:t>2023</w:t>
      </w:r>
    </w:p>
    <w:p w14:paraId="261ACD5E" w14:textId="77777777" w:rsidR="00D10FE7" w:rsidRDefault="00084CDC" w:rsidP="00D10FE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10"/>
          <w:tab w:val="left" w:pos="7020"/>
        </w:tabs>
        <w:spacing w:before="120" w:after="120" w:line="240" w:lineRule="atLeast"/>
        <w:ind w:left="1080"/>
        <w:textAlignment w:val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D456085" w14:textId="77777777" w:rsidR="00611653" w:rsidRDefault="00D10FE7" w:rsidP="00D10FE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10"/>
          <w:tab w:val="left" w:pos="7020"/>
        </w:tabs>
        <w:spacing w:before="120" w:after="120" w:line="240" w:lineRule="atLeast"/>
        <w:ind w:left="1080"/>
        <w:textAlignment w:val="auto"/>
      </w:pPr>
      <w:r>
        <w:t xml:space="preserve">6:15 p.m. – Audit of Township Bills </w:t>
      </w:r>
      <w:r w:rsidR="00643FEE">
        <w:t xml:space="preserve">                                   </w:t>
      </w:r>
      <w:r>
        <w:t xml:space="preserve">            </w:t>
      </w:r>
      <w:r w:rsidR="00611653">
        <w:t xml:space="preserve">Board Room, Milton Township Hall    </w:t>
      </w:r>
    </w:p>
    <w:p w14:paraId="1994B233" w14:textId="77777777" w:rsidR="00611653" w:rsidRDefault="00541D9F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>6:30 p.m. – R</w:t>
      </w:r>
      <w:r w:rsidR="00D10FE7">
        <w:t>egular Monthly Business Meeting                              1492 N. Main Street</w:t>
      </w:r>
      <w:r w:rsidR="00611653">
        <w:tab/>
      </w:r>
      <w:r w:rsidR="00D10FE7">
        <w:tab/>
      </w:r>
      <w:r w:rsidR="00D10FE7">
        <w:tab/>
        <w:t xml:space="preserve">                                                                </w:t>
      </w:r>
    </w:p>
    <w:p w14:paraId="788506F2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 xml:space="preserve">         </w:t>
      </w:r>
      <w:r w:rsidR="00D10FE7">
        <w:t xml:space="preserve">          </w:t>
      </w:r>
      <w:r w:rsidR="00D10FE7">
        <w:tab/>
      </w:r>
      <w:r w:rsidR="00D10FE7">
        <w:tab/>
        <w:t xml:space="preserve">                                                                      </w:t>
      </w:r>
      <w:r w:rsidR="003C0B4E">
        <w:t xml:space="preserve">Wheaton, Illinois </w:t>
      </w:r>
      <w:r>
        <w:t xml:space="preserve">60187   </w:t>
      </w:r>
    </w:p>
    <w:p w14:paraId="22686980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>_____________________________________________________________________________________</w:t>
      </w:r>
    </w:p>
    <w:p w14:paraId="1AA42972" w14:textId="77777777" w:rsidR="009536BF" w:rsidRDefault="00611653" w:rsidP="000173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  <w:rPr>
          <w:sz w:val="12"/>
        </w:rPr>
      </w:pPr>
      <w:r>
        <w:tab/>
      </w:r>
      <w:r>
        <w:tab/>
      </w:r>
      <w:r>
        <w:tab/>
      </w:r>
      <w:r>
        <w:tab/>
      </w:r>
    </w:p>
    <w:p w14:paraId="26D6BB01" w14:textId="77777777" w:rsidR="009536BF" w:rsidRDefault="009536BF" w:rsidP="009536BF">
      <w:pPr>
        <w:widowControl w:val="0"/>
        <w:tabs>
          <w:tab w:val="left" w:pos="1260"/>
          <w:tab w:val="left" w:pos="7020"/>
        </w:tabs>
        <w:jc w:val="center"/>
      </w:pPr>
      <w:r>
        <w:rPr>
          <w:u w:val="single"/>
        </w:rPr>
        <w:t>AGENDA</w:t>
      </w:r>
    </w:p>
    <w:p w14:paraId="16D0DEDF" w14:textId="77777777" w:rsidR="009536BF" w:rsidRDefault="009536BF" w:rsidP="009536BF">
      <w:pPr>
        <w:widowControl w:val="0"/>
        <w:tabs>
          <w:tab w:val="left" w:pos="1260"/>
          <w:tab w:val="left" w:pos="7020"/>
        </w:tabs>
        <w:jc w:val="center"/>
        <w:rPr>
          <w:sz w:val="12"/>
        </w:rPr>
      </w:pPr>
    </w:p>
    <w:p w14:paraId="6602CBC1" w14:textId="77777777" w:rsidR="00ED6310" w:rsidRDefault="009536BF" w:rsidP="00ED63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>I.</w:t>
      </w:r>
      <w:r>
        <w:tab/>
        <w:t>Call to Order</w:t>
      </w:r>
      <w:r w:rsidR="009758AD">
        <w:t xml:space="preserve"> </w:t>
      </w:r>
      <w:r w:rsidR="000B3C85">
        <w:t xml:space="preserve"> </w:t>
      </w:r>
    </w:p>
    <w:p w14:paraId="144F948A" w14:textId="77777777" w:rsidR="00555045" w:rsidRDefault="00ED6310" w:rsidP="00ED63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>II.</w:t>
      </w:r>
      <w:r>
        <w:tab/>
      </w:r>
      <w:r w:rsidRPr="00ED6310">
        <w:rPr>
          <w:b/>
          <w:color w:val="00B050"/>
        </w:rPr>
        <w:t>Invocation Chaplin Jim Devitt</w:t>
      </w:r>
      <w:r>
        <w:t xml:space="preserve"> </w:t>
      </w:r>
    </w:p>
    <w:p w14:paraId="4C023B6A" w14:textId="5E93AEFF" w:rsidR="00541D9F" w:rsidRDefault="00555045" w:rsidP="00541D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</w:r>
      <w:r w:rsidR="00ED6310">
        <w:t>A.</w:t>
      </w:r>
      <w:r>
        <w:tab/>
      </w:r>
      <w:r w:rsidR="00541D9F">
        <w:t>Moment of Silence Former Senate President James “PATE” Phillip</w:t>
      </w:r>
    </w:p>
    <w:p w14:paraId="0CAE1DB7" w14:textId="77777777" w:rsidR="00541D9F" w:rsidRDefault="00ED6310" w:rsidP="00541D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  <w:t>B</w:t>
      </w:r>
      <w:r w:rsidR="009536BF">
        <w:t>.</w:t>
      </w:r>
      <w:r w:rsidR="009536BF">
        <w:tab/>
      </w:r>
      <w:r w:rsidR="00541D9F">
        <w:t>Pledge of Allegiance</w:t>
      </w:r>
    </w:p>
    <w:p w14:paraId="0EB69E8B" w14:textId="77777777" w:rsidR="005B39C5" w:rsidRDefault="00541D9F" w:rsidP="00541D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  <w:t>C.</w:t>
      </w:r>
      <w:r>
        <w:tab/>
      </w:r>
      <w:r w:rsidR="009536BF">
        <w:t>Attendance Roll Call</w:t>
      </w:r>
    </w:p>
    <w:p w14:paraId="0EED02A8" w14:textId="6AC88EF2" w:rsidR="009536BF" w:rsidRPr="005B39C5" w:rsidRDefault="005B39C5" w:rsidP="005B39C5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 w:hanging="720"/>
        <w:rPr>
          <w:b/>
        </w:rPr>
      </w:pPr>
      <w:r>
        <w:t>D.</w:t>
      </w:r>
      <w:r>
        <w:tab/>
        <w:t xml:space="preserve">Approval of Minutes of Regular Meeting on </w:t>
      </w:r>
      <w:r w:rsidR="005A449B">
        <w:t>Tuesday November 14</w:t>
      </w:r>
      <w:r w:rsidR="005A449B" w:rsidRPr="005A449B">
        <w:rPr>
          <w:vertAlign w:val="superscript"/>
        </w:rPr>
        <w:t>th</w:t>
      </w:r>
      <w:r w:rsidR="005A449B">
        <w:t xml:space="preserve"> and Special Meeting November 22</w:t>
      </w:r>
      <w:r w:rsidR="005A449B" w:rsidRPr="005A449B">
        <w:rPr>
          <w:vertAlign w:val="superscript"/>
        </w:rPr>
        <w:t>nd</w:t>
      </w:r>
      <w:r w:rsidR="005A449B">
        <w:t xml:space="preserve"> </w:t>
      </w:r>
    </w:p>
    <w:p w14:paraId="358B9770" w14:textId="77777777" w:rsidR="003D7834" w:rsidRDefault="005B39C5" w:rsidP="000B3C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  <w:t>E</w:t>
      </w:r>
      <w:r w:rsidR="009536BF">
        <w:t>.</w:t>
      </w:r>
      <w:r w:rsidR="009536BF">
        <w:tab/>
        <w:t>Approval of Agenda</w:t>
      </w:r>
      <w:r w:rsidR="00541D9F">
        <w:tab/>
      </w:r>
      <w:r w:rsidR="000B3C85">
        <w:t xml:space="preserve"> </w:t>
      </w:r>
    </w:p>
    <w:p w14:paraId="473D6433" w14:textId="77777777" w:rsidR="009536BF" w:rsidRDefault="009536BF" w:rsidP="00953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</w:p>
    <w:p w14:paraId="1939E16E" w14:textId="77777777" w:rsidR="004C5150" w:rsidRDefault="009536BF" w:rsidP="000B3C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rPr>
          <w:color w:val="000000"/>
        </w:rPr>
        <w:t>II</w:t>
      </w:r>
      <w:r w:rsidR="00ED6310">
        <w:rPr>
          <w:color w:val="000000"/>
        </w:rPr>
        <w:t>I</w:t>
      </w:r>
      <w:r>
        <w:rPr>
          <w:color w:val="000000"/>
        </w:rPr>
        <w:t>.</w:t>
      </w:r>
      <w:r>
        <w:rPr>
          <w:color w:val="000000"/>
        </w:rPr>
        <w:tab/>
      </w:r>
      <w:r w:rsidR="00ED6310">
        <w:rPr>
          <w:color w:val="000000"/>
        </w:rPr>
        <w:t>Public Comm</w:t>
      </w:r>
      <w:r w:rsidR="00541D9F">
        <w:rPr>
          <w:color w:val="000000"/>
        </w:rPr>
        <w:t>ent – Comment from the Public (L</w:t>
      </w:r>
      <w:r w:rsidR="00857539">
        <w:rPr>
          <w:color w:val="000000"/>
        </w:rPr>
        <w:t>imited to 3 M</w:t>
      </w:r>
      <w:r w:rsidR="00ED6310">
        <w:rPr>
          <w:color w:val="000000"/>
        </w:rPr>
        <w:t>inutes)</w:t>
      </w:r>
      <w:r w:rsidR="00DC7447">
        <w:t xml:space="preserve"> </w:t>
      </w:r>
    </w:p>
    <w:p w14:paraId="2FFF6482" w14:textId="77777777" w:rsidR="00AB1397" w:rsidRDefault="00AB1397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</w:p>
    <w:p w14:paraId="45F51CD7" w14:textId="39E42F57" w:rsidR="00AB1397" w:rsidRDefault="00AB1397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IV.         </w:t>
      </w:r>
      <w:r>
        <w:t>Chairman's Report</w:t>
      </w:r>
    </w:p>
    <w:p w14:paraId="67604237" w14:textId="1FE90374" w:rsidR="00AB1397" w:rsidRDefault="00AB1397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>
        <w:t>A.</w:t>
      </w:r>
      <w:r>
        <w:t xml:space="preserve">            </w:t>
      </w:r>
      <w:r>
        <w:t xml:space="preserve">General Assistance Dept.  </w:t>
      </w:r>
    </w:p>
    <w:p w14:paraId="3E209DED" w14:textId="627BBB41" w:rsidR="00AB1397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AB1397">
        <w:t>B.</w:t>
      </w:r>
      <w:r w:rsidR="00AB1397">
        <w:tab/>
      </w:r>
      <w:r>
        <w:t xml:space="preserve"> </w:t>
      </w:r>
      <w:r w:rsidR="00AB1397">
        <w:t>Toys for Tots Pickup</w:t>
      </w:r>
      <w:r w:rsidR="00AB1397">
        <w:t xml:space="preserve"> </w:t>
      </w:r>
    </w:p>
    <w:p w14:paraId="1236906B" w14:textId="1D69D573" w:rsidR="00AB1397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AB1397">
        <w:t xml:space="preserve">C.           </w:t>
      </w:r>
      <w:r>
        <w:t xml:space="preserve"> </w:t>
      </w:r>
      <w:r w:rsidR="00AB1397">
        <w:t>Seniors Luncheon Wyndemere</w:t>
      </w:r>
      <w:r w:rsidR="00AB1397" w:rsidRPr="00AB1397">
        <w:t xml:space="preserve"> Senior Living</w:t>
      </w:r>
    </w:p>
    <w:p w14:paraId="46C0BF7E" w14:textId="77277F67" w:rsidR="00AB1397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AB1397">
        <w:t xml:space="preserve">D.           </w:t>
      </w:r>
      <w:r w:rsidR="00AB1397">
        <w:t>Miscellaneous/Other</w:t>
      </w:r>
    </w:p>
    <w:p w14:paraId="6B7F1E16" w14:textId="77777777" w:rsidR="00AB1397" w:rsidRDefault="00AB1397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</w:r>
    </w:p>
    <w:p w14:paraId="06B21F9E" w14:textId="77777777" w:rsidR="00AB1397" w:rsidRDefault="00AB1397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>IV.</w:t>
      </w:r>
      <w:r>
        <w:tab/>
        <w:t>Reports</w:t>
      </w:r>
    </w:p>
    <w:p w14:paraId="7A7399FB" w14:textId="28373A5C" w:rsidR="00AB1397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AB1397">
        <w:t>A.</w:t>
      </w:r>
      <w:r w:rsidR="00AB1397">
        <w:tab/>
        <w:t>Town Clerk</w:t>
      </w:r>
    </w:p>
    <w:p w14:paraId="3FE72B1E" w14:textId="0ED241FC" w:rsidR="00AB1397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AB1397">
        <w:t>B.</w:t>
      </w:r>
      <w:r w:rsidR="00AB1397">
        <w:tab/>
        <w:t xml:space="preserve">Food Pantry (Dave Sezonov Executive Director) </w:t>
      </w:r>
    </w:p>
    <w:p w14:paraId="7ABF3FD8" w14:textId="59B9081A" w:rsidR="00AB1397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AB1397">
        <w:t>C</w:t>
      </w:r>
      <w:r w:rsidR="00AB1397">
        <w:t>.</w:t>
      </w:r>
      <w:r w:rsidR="00AB1397">
        <w:tab/>
        <w:t>CERT (Marty Keller, Executive Director)</w:t>
      </w:r>
    </w:p>
    <w:p w14:paraId="70C2D3F3" w14:textId="0913B141" w:rsidR="00AB1397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AB1397">
        <w:t>D</w:t>
      </w:r>
      <w:r w:rsidR="00AB1397">
        <w:t>.</w:t>
      </w:r>
      <w:r w:rsidR="00AB1397">
        <w:tab/>
        <w:t>S.A.L.T. Committee (Chuck Smith, Chairman)</w:t>
      </w:r>
    </w:p>
    <w:p w14:paraId="5383CEA6" w14:textId="5D996904" w:rsidR="00E00320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E.           708 Board (Shannon Hartnett President) </w:t>
      </w:r>
    </w:p>
    <w:p w14:paraId="7D49FFA5" w14:textId="5FFAB90D" w:rsidR="00AB1397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AB1397">
        <w:t>E</w:t>
      </w:r>
      <w:r w:rsidR="00AB1397">
        <w:t xml:space="preserve">.           Cemeteries Authority (Monino / Ellis) </w:t>
      </w:r>
    </w:p>
    <w:p w14:paraId="5C89F7D3" w14:textId="6556FA7C" w:rsidR="00B01524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AB1397">
        <w:t>F</w:t>
      </w:r>
      <w:r w:rsidR="00AB1397">
        <w:t xml:space="preserve">.           Trustees                                                                               </w:t>
      </w:r>
    </w:p>
    <w:p w14:paraId="300207FB" w14:textId="77777777" w:rsidR="00AB1397" w:rsidRDefault="00AB1397" w:rsidP="00B015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</w:p>
    <w:p w14:paraId="27D70853" w14:textId="54D44A2D" w:rsidR="00AB1397" w:rsidRDefault="00ED6310" w:rsidP="00B015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V.         </w:t>
      </w:r>
      <w:r w:rsidR="00B01524">
        <w:t xml:space="preserve">Unfinished Business </w:t>
      </w:r>
    </w:p>
    <w:p w14:paraId="630CC031" w14:textId="77777777" w:rsidR="00B01524" w:rsidRDefault="00541D9F" w:rsidP="00B015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</w:r>
      <w:r w:rsidR="00B01524">
        <w:t>A.</w:t>
      </w:r>
      <w:r w:rsidR="00B01524">
        <w:tab/>
        <w:t>Adoption of Levy: Road District Fund – Ordinance No.  O-23-07</w:t>
      </w:r>
      <w:r w:rsidR="007A0C66">
        <w:t xml:space="preserve"> (</w:t>
      </w:r>
      <w:r w:rsidR="00C72AB0">
        <w:t>RATIFICATION</w:t>
      </w:r>
      <w:r w:rsidR="007A0C66">
        <w:t>)</w:t>
      </w:r>
    </w:p>
    <w:p w14:paraId="7B35F89B" w14:textId="77777777" w:rsidR="00B01524" w:rsidRDefault="00541D9F" w:rsidP="00B015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</w:r>
      <w:r w:rsidR="00B01524">
        <w:t>B.</w:t>
      </w:r>
      <w:r w:rsidR="00B01524">
        <w:tab/>
        <w:t>Adoption of Levy: Special Police District Fund – Ordinance No.  O-23-08</w:t>
      </w:r>
      <w:r w:rsidR="007A0C66">
        <w:t xml:space="preserve"> (</w:t>
      </w:r>
      <w:r w:rsidR="00C72AB0">
        <w:t>RATIFICATION</w:t>
      </w:r>
      <w:r w:rsidR="007A0C66">
        <w:t>)</w:t>
      </w:r>
    </w:p>
    <w:p w14:paraId="608F4639" w14:textId="77777777" w:rsidR="00B01524" w:rsidRDefault="00541D9F" w:rsidP="00B015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</w:r>
      <w:r w:rsidR="00B01524">
        <w:t>C.</w:t>
      </w:r>
      <w:r w:rsidR="00B01524">
        <w:tab/>
        <w:t>Adoption of Levy: Consolidated Milton/Glen Ellyn Mosquito Abatement Fund – Ordinance No.  O-23-09</w:t>
      </w:r>
      <w:r w:rsidR="007A0C66">
        <w:t xml:space="preserve"> </w:t>
      </w:r>
      <w:r w:rsidR="00C72AB0">
        <w:tab/>
      </w:r>
      <w:r>
        <w:tab/>
      </w:r>
      <w:r>
        <w:tab/>
      </w:r>
      <w:r w:rsidR="007A0C66">
        <w:t>(</w:t>
      </w:r>
      <w:r w:rsidR="00C72AB0">
        <w:t>RATIFICATION</w:t>
      </w:r>
      <w:r w:rsidR="007A0C66">
        <w:t>)</w:t>
      </w:r>
    </w:p>
    <w:p w14:paraId="7385D28B" w14:textId="77777777" w:rsidR="00B01524" w:rsidRDefault="00541D9F" w:rsidP="00B015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</w:r>
      <w:r w:rsidR="00B01524">
        <w:t>D.</w:t>
      </w:r>
      <w:r w:rsidR="00B01524">
        <w:tab/>
        <w:t>Adoption of Levy: Town &amp; General Assistance Funds – Ordinance No.  O-23-10</w:t>
      </w:r>
      <w:r w:rsidR="007A0C66">
        <w:t xml:space="preserve"> (</w:t>
      </w:r>
      <w:r w:rsidR="00C72AB0">
        <w:t>RATIFICATION</w:t>
      </w:r>
      <w:r w:rsidR="007A0C66">
        <w:t>)</w:t>
      </w:r>
    </w:p>
    <w:p w14:paraId="6FEB1687" w14:textId="77777777" w:rsidR="00B01524" w:rsidRDefault="00541D9F" w:rsidP="00B015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</w:r>
      <w:r w:rsidR="00857539">
        <w:t xml:space="preserve">E. </w:t>
      </w:r>
      <w:r w:rsidR="00857539">
        <w:tab/>
      </w:r>
      <w:r w:rsidR="00B01524">
        <w:t>Adoption of Levy: 708 Board – Ordinance No.  O-23-11</w:t>
      </w:r>
      <w:r w:rsidR="007A0C66">
        <w:t xml:space="preserve"> (</w:t>
      </w:r>
      <w:r w:rsidR="00C72AB0">
        <w:t>RATIFICATION</w:t>
      </w:r>
      <w:r w:rsidR="007A0C66">
        <w:t>)</w:t>
      </w:r>
    </w:p>
    <w:p w14:paraId="28CC38F3" w14:textId="77777777" w:rsidR="00955525" w:rsidRDefault="00955525" w:rsidP="00955525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bookmarkStart w:id="0" w:name="_GoBack"/>
      <w:bookmarkEnd w:id="0"/>
    </w:p>
    <w:p w14:paraId="3DB17827" w14:textId="6F2E8619" w:rsidR="00541D9F" w:rsidRDefault="00B01524" w:rsidP="00955525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>V</w:t>
      </w:r>
      <w:r w:rsidR="00E00320">
        <w:t>I</w:t>
      </w:r>
      <w:r w:rsidR="00955525">
        <w:t xml:space="preserve">.      </w:t>
      </w:r>
      <w:r w:rsidR="00ED6310">
        <w:t xml:space="preserve">    </w:t>
      </w:r>
      <w:r w:rsidR="00541D9F">
        <w:t>New Business</w:t>
      </w:r>
    </w:p>
    <w:p w14:paraId="5C5B3AA5" w14:textId="77777777" w:rsidR="00541D9F" w:rsidRDefault="00541D9F" w:rsidP="00955525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</w:p>
    <w:p w14:paraId="32E5BAE9" w14:textId="4D3A090F" w:rsidR="00541D9F" w:rsidRDefault="00541D9F" w:rsidP="00955525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ab/>
        <w:t>A.</w:t>
      </w:r>
      <w:r w:rsidR="00AB1397">
        <w:t xml:space="preserve">   </w:t>
      </w:r>
      <w:r w:rsidR="005B39C5">
        <w:t xml:space="preserve">    </w:t>
      </w:r>
      <w:r w:rsidR="00857539">
        <w:t>708 Mental</w:t>
      </w:r>
      <w:r w:rsidR="007A0C66">
        <w:t xml:space="preserve"> Health Board Appointments </w:t>
      </w:r>
    </w:p>
    <w:p w14:paraId="324056DC" w14:textId="4BE43AE7" w:rsidR="007A0C66" w:rsidRDefault="00541D9F" w:rsidP="00955525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ab/>
        <w:t>B.</w:t>
      </w:r>
      <w:r>
        <w:tab/>
      </w:r>
      <w:r w:rsidR="005B39C5">
        <w:t xml:space="preserve">   </w:t>
      </w:r>
      <w:r>
        <w:rPr>
          <w:i/>
        </w:rPr>
        <w:t xml:space="preserve">A Resolution of the Board of Trustees of Milton Township, DuPage County, Illinois Providing for and Requiring </w:t>
      </w:r>
      <w:r>
        <w:rPr>
          <w:i/>
        </w:rPr>
        <w:tab/>
      </w:r>
      <w:r>
        <w:rPr>
          <w:i/>
        </w:rPr>
        <w:tab/>
      </w:r>
      <w:r w:rsidR="00857539">
        <w:rPr>
          <w:i/>
        </w:rPr>
        <w:t xml:space="preserve">   </w:t>
      </w:r>
      <w:r>
        <w:rPr>
          <w:i/>
        </w:rPr>
        <w:t xml:space="preserve">the Submission of a Public Question to allow for Township Authority to Contract for the Disposal of Garbage, </w:t>
      </w:r>
      <w:r>
        <w:rPr>
          <w:i/>
        </w:rPr>
        <w:tab/>
      </w:r>
      <w:r>
        <w:rPr>
          <w:i/>
        </w:rPr>
        <w:tab/>
      </w:r>
      <w:r w:rsidR="00857539">
        <w:rPr>
          <w:i/>
        </w:rPr>
        <w:t xml:space="preserve">  </w:t>
      </w:r>
      <w:r>
        <w:rPr>
          <w:i/>
        </w:rPr>
        <w:t xml:space="preserve">Refuse and Recycling to be Submitted to the voters of the Township at the General Primary election to be Held </w:t>
      </w:r>
      <w:r w:rsidR="00857539">
        <w:rPr>
          <w:i/>
        </w:rPr>
        <w:tab/>
      </w:r>
      <w:r w:rsidR="00857539">
        <w:rPr>
          <w:i/>
        </w:rPr>
        <w:tab/>
        <w:t xml:space="preserve">  on March</w:t>
      </w:r>
      <w:r>
        <w:rPr>
          <w:i/>
        </w:rPr>
        <w:t xml:space="preserve"> 19, 2024.</w:t>
      </w:r>
      <w:r w:rsidR="007A0C66">
        <w:t xml:space="preserve"> </w:t>
      </w:r>
      <w:r w:rsidR="00E00320">
        <w:t xml:space="preserve"> </w:t>
      </w:r>
      <w:r w:rsidR="00E00320" w:rsidRPr="00E00320">
        <w:t>Resolution R-23-7</w:t>
      </w:r>
    </w:p>
    <w:p w14:paraId="69510412" w14:textId="77777777" w:rsidR="005B39C5" w:rsidRDefault="005B39C5" w:rsidP="00955525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ab/>
        <w:t>C.</w:t>
      </w:r>
      <w:r>
        <w:tab/>
        <w:t xml:space="preserve">  Contract for Clarke Mosquito Control and Management </w:t>
      </w:r>
    </w:p>
    <w:p w14:paraId="641611AF" w14:textId="77777777" w:rsidR="00857539" w:rsidRDefault="007A0C66" w:rsidP="00541D9F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ab/>
      </w:r>
      <w:r w:rsidR="005B39C5">
        <w:t>D</w:t>
      </w:r>
      <w:r w:rsidR="00857539">
        <w:t>.</w:t>
      </w:r>
      <w:r w:rsidR="00857539">
        <w:tab/>
        <w:t xml:space="preserve">  Insurance Information Presentation: Mike Dyer</w:t>
      </w:r>
    </w:p>
    <w:p w14:paraId="3DB15D09" w14:textId="77777777" w:rsidR="00B02FED" w:rsidRDefault="00857539" w:rsidP="00541D9F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 xml:space="preserve"> </w:t>
      </w:r>
    </w:p>
    <w:p w14:paraId="584B02C7" w14:textId="66DB608B" w:rsidR="007C6BE0" w:rsidRPr="005B39C5" w:rsidRDefault="007C53B5" w:rsidP="005B39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  <w:r>
        <w:t xml:space="preserve"> </w:t>
      </w:r>
      <w:r w:rsidR="009536BF">
        <w:rPr>
          <w:color w:val="000000"/>
        </w:rPr>
        <w:t>V</w:t>
      </w:r>
      <w:r w:rsidR="00E00320">
        <w:rPr>
          <w:color w:val="000000"/>
        </w:rPr>
        <w:t>I</w:t>
      </w:r>
      <w:r w:rsidR="00ED6310">
        <w:rPr>
          <w:color w:val="000000"/>
        </w:rPr>
        <w:t>I</w:t>
      </w:r>
      <w:r w:rsidR="009536BF">
        <w:rPr>
          <w:color w:val="000000"/>
        </w:rPr>
        <w:t>.</w:t>
      </w:r>
      <w:r w:rsidR="009536BF">
        <w:rPr>
          <w:color w:val="000000"/>
        </w:rPr>
        <w:tab/>
        <w:t xml:space="preserve"> Adjournment </w:t>
      </w:r>
    </w:p>
    <w:sectPr w:rsidR="007C6BE0" w:rsidRPr="005B39C5" w:rsidSect="00AB1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1080" w:header="173" w:footer="90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343EE" w14:textId="77777777" w:rsidR="00E66A25" w:rsidRDefault="00E66A25">
      <w:r>
        <w:separator/>
      </w:r>
    </w:p>
  </w:endnote>
  <w:endnote w:type="continuationSeparator" w:id="0">
    <w:p w14:paraId="77AF1847" w14:textId="77777777" w:rsidR="00E66A25" w:rsidRDefault="00E6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5F4C" w14:textId="77777777" w:rsidR="00B01524" w:rsidRDefault="00B01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5747" w14:textId="77777777" w:rsidR="007F26DF" w:rsidRDefault="00B02FED">
    <w:pPr>
      <w:widowControl w:val="0"/>
      <w:tabs>
        <w:tab w:val="center" w:pos="5220"/>
        <w:tab w:val="right" w:pos="10440"/>
      </w:tabs>
      <w:rPr>
        <w:color w:val="000000"/>
        <w:sz w:val="16"/>
      </w:rPr>
    </w:pPr>
    <w:r>
      <w:rPr>
        <w:color w:val="000000"/>
        <w:sz w:val="16"/>
      </w:rPr>
      <w:t xml:space="preserve">2023-1-1                                                                                                                                                                                                                </w:t>
    </w:r>
    <w:r w:rsidR="006645EE">
      <w:rPr>
        <w:color w:val="000000"/>
        <w:sz w:val="16"/>
      </w:rPr>
      <w:t xml:space="preserve">Revised </w:t>
    </w:r>
    <w:r w:rsidR="007F26DF">
      <w:rPr>
        <w:color w:val="000000"/>
        <w:sz w:val="16"/>
      </w:rPr>
      <w:t>0</w:t>
    </w:r>
    <w:r w:rsidR="004627A3">
      <w:rPr>
        <w:color w:val="000000"/>
        <w:sz w:val="16"/>
      </w:rPr>
      <w:t>8</w:t>
    </w:r>
    <w:r>
      <w:rPr>
        <w:color w:val="000000"/>
        <w:sz w:val="16"/>
      </w:rPr>
      <w:t>/</w:t>
    </w:r>
    <w:r w:rsidR="004627A3">
      <w:rPr>
        <w:color w:val="000000"/>
        <w:sz w:val="16"/>
      </w:rPr>
      <w:t>23</w:t>
    </w:r>
  </w:p>
  <w:p w14:paraId="76021E79" w14:textId="77777777" w:rsidR="007C6BE0" w:rsidRDefault="00B02FED">
    <w:pPr>
      <w:widowControl w:val="0"/>
      <w:tabs>
        <w:tab w:val="center" w:pos="5220"/>
        <w:tab w:val="right" w:pos="10440"/>
      </w:tabs>
      <w:rPr>
        <w:sz w:val="24"/>
      </w:rPr>
    </w:pPr>
    <w:r>
      <w:rPr>
        <w:color w:val="000000"/>
        <w:sz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37BC" w14:textId="77777777" w:rsidR="00B01524" w:rsidRDefault="00B01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41EB9" w14:textId="77777777" w:rsidR="00E66A25" w:rsidRDefault="00E66A25">
      <w:r>
        <w:separator/>
      </w:r>
    </w:p>
  </w:footnote>
  <w:footnote w:type="continuationSeparator" w:id="0">
    <w:p w14:paraId="28808BCA" w14:textId="77777777" w:rsidR="00E66A25" w:rsidRDefault="00E6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3A4B" w14:textId="77777777" w:rsidR="00B01524" w:rsidRDefault="00B01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3919C" w14:textId="77777777" w:rsidR="00B01524" w:rsidRDefault="00B01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C18B" w14:textId="77777777" w:rsidR="00B01524" w:rsidRDefault="00B01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87F"/>
    <w:multiLevelType w:val="hybridMultilevel"/>
    <w:tmpl w:val="CA246390"/>
    <w:lvl w:ilvl="0" w:tplc="048E1E10">
      <w:start w:val="1"/>
      <w:numFmt w:val="upperLetter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72F5A"/>
    <w:multiLevelType w:val="hybridMultilevel"/>
    <w:tmpl w:val="4F840A5C"/>
    <w:lvl w:ilvl="0" w:tplc="80FA55D4">
      <w:start w:val="1"/>
      <w:numFmt w:val="upperRoman"/>
      <w:lvlText w:val="%1."/>
      <w:lvlJc w:val="left"/>
      <w:pPr>
        <w:ind w:left="1170" w:hanging="720"/>
      </w:pPr>
    </w:lvl>
    <w:lvl w:ilvl="1" w:tplc="D9F40E4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8E2C7FE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6667"/>
    <w:multiLevelType w:val="hybridMultilevel"/>
    <w:tmpl w:val="304C40E0"/>
    <w:lvl w:ilvl="0" w:tplc="D04A57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9733E"/>
    <w:multiLevelType w:val="hybridMultilevel"/>
    <w:tmpl w:val="C9044694"/>
    <w:lvl w:ilvl="0" w:tplc="2F1A4E0E">
      <w:start w:val="2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F05DD"/>
    <w:multiLevelType w:val="hybridMultilevel"/>
    <w:tmpl w:val="0C80C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D3E02"/>
    <w:multiLevelType w:val="hybridMultilevel"/>
    <w:tmpl w:val="1BC47942"/>
    <w:lvl w:ilvl="0" w:tplc="3A5A22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35FC"/>
    <w:multiLevelType w:val="hybridMultilevel"/>
    <w:tmpl w:val="ACF6EB26"/>
    <w:lvl w:ilvl="0" w:tplc="22C4417C">
      <w:start w:val="1"/>
      <w:numFmt w:val="upperLetter"/>
      <w:lvlText w:val="%1."/>
      <w:lvlJc w:val="left"/>
      <w:pPr>
        <w:ind w:left="115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DFA3459"/>
    <w:multiLevelType w:val="hybridMultilevel"/>
    <w:tmpl w:val="E4D66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2A4CAE"/>
    <w:multiLevelType w:val="hybridMultilevel"/>
    <w:tmpl w:val="C1488FA0"/>
    <w:lvl w:ilvl="0" w:tplc="CEF2A74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47E0467"/>
    <w:multiLevelType w:val="hybridMultilevel"/>
    <w:tmpl w:val="322AC446"/>
    <w:lvl w:ilvl="0" w:tplc="D4487F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23BF8"/>
    <w:multiLevelType w:val="hybridMultilevel"/>
    <w:tmpl w:val="4A12EE94"/>
    <w:lvl w:ilvl="0" w:tplc="1BBA0604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E27F09"/>
    <w:multiLevelType w:val="hybridMultilevel"/>
    <w:tmpl w:val="AC642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07B42"/>
    <w:multiLevelType w:val="hybridMultilevel"/>
    <w:tmpl w:val="FF6A24BA"/>
    <w:lvl w:ilvl="0" w:tplc="6F1C169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801EB"/>
    <w:multiLevelType w:val="hybridMultilevel"/>
    <w:tmpl w:val="7668F2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704E5"/>
    <w:multiLevelType w:val="hybridMultilevel"/>
    <w:tmpl w:val="CE541ED4"/>
    <w:lvl w:ilvl="0" w:tplc="2A0697AE">
      <w:start w:val="1"/>
      <w:numFmt w:val="upperLetter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8B4EDF"/>
    <w:multiLevelType w:val="hybridMultilevel"/>
    <w:tmpl w:val="1DBC19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376248"/>
    <w:multiLevelType w:val="hybridMultilevel"/>
    <w:tmpl w:val="8CFAD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0F78"/>
    <w:multiLevelType w:val="hybridMultilevel"/>
    <w:tmpl w:val="6ACA3CFC"/>
    <w:lvl w:ilvl="0" w:tplc="61A09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25903"/>
    <w:multiLevelType w:val="hybridMultilevel"/>
    <w:tmpl w:val="3EB046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78C7B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2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11"/>
  </w:num>
  <w:num w:numId="14">
    <w:abstractNumId w:val="15"/>
  </w:num>
  <w:num w:numId="15">
    <w:abstractNumId w:val="10"/>
  </w:num>
  <w:num w:numId="16">
    <w:abstractNumId w:val="9"/>
  </w:num>
  <w:num w:numId="17">
    <w:abstractNumId w:val="2"/>
  </w:num>
  <w:num w:numId="18">
    <w:abstractNumId w:val="4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70"/>
    <w:rsid w:val="00014C38"/>
    <w:rsid w:val="000173BF"/>
    <w:rsid w:val="00017D81"/>
    <w:rsid w:val="0002737E"/>
    <w:rsid w:val="00047870"/>
    <w:rsid w:val="00061E52"/>
    <w:rsid w:val="00064608"/>
    <w:rsid w:val="00082523"/>
    <w:rsid w:val="0008425F"/>
    <w:rsid w:val="00084CDC"/>
    <w:rsid w:val="00092695"/>
    <w:rsid w:val="000A39DC"/>
    <w:rsid w:val="000B3C85"/>
    <w:rsid w:val="000D114E"/>
    <w:rsid w:val="000D2F58"/>
    <w:rsid w:val="000E592E"/>
    <w:rsid w:val="00112FFB"/>
    <w:rsid w:val="001221B9"/>
    <w:rsid w:val="00132C2F"/>
    <w:rsid w:val="001450FD"/>
    <w:rsid w:val="00157A09"/>
    <w:rsid w:val="001663A6"/>
    <w:rsid w:val="00175E42"/>
    <w:rsid w:val="001B15A4"/>
    <w:rsid w:val="001B6FAA"/>
    <w:rsid w:val="001D0DA8"/>
    <w:rsid w:val="001D33E3"/>
    <w:rsid w:val="001F32C1"/>
    <w:rsid w:val="001F4BB7"/>
    <w:rsid w:val="001F5072"/>
    <w:rsid w:val="001F7A1E"/>
    <w:rsid w:val="00200ECD"/>
    <w:rsid w:val="00210802"/>
    <w:rsid w:val="00227489"/>
    <w:rsid w:val="00230930"/>
    <w:rsid w:val="00253126"/>
    <w:rsid w:val="00276337"/>
    <w:rsid w:val="00280344"/>
    <w:rsid w:val="00293B57"/>
    <w:rsid w:val="002A32FB"/>
    <w:rsid w:val="002B274E"/>
    <w:rsid w:val="002B62D7"/>
    <w:rsid w:val="002B6C60"/>
    <w:rsid w:val="002F40D9"/>
    <w:rsid w:val="00303FC0"/>
    <w:rsid w:val="003071BC"/>
    <w:rsid w:val="003307C3"/>
    <w:rsid w:val="0034555F"/>
    <w:rsid w:val="003612E6"/>
    <w:rsid w:val="00366ABA"/>
    <w:rsid w:val="003C0B4E"/>
    <w:rsid w:val="003D03E9"/>
    <w:rsid w:val="003D7834"/>
    <w:rsid w:val="003D7A24"/>
    <w:rsid w:val="003E3025"/>
    <w:rsid w:val="003F2BF3"/>
    <w:rsid w:val="003F74C5"/>
    <w:rsid w:val="00403E94"/>
    <w:rsid w:val="004046F4"/>
    <w:rsid w:val="004237F6"/>
    <w:rsid w:val="00431CB7"/>
    <w:rsid w:val="00450C37"/>
    <w:rsid w:val="004535F4"/>
    <w:rsid w:val="00454D08"/>
    <w:rsid w:val="004627A3"/>
    <w:rsid w:val="00467097"/>
    <w:rsid w:val="00484106"/>
    <w:rsid w:val="0049048C"/>
    <w:rsid w:val="00495905"/>
    <w:rsid w:val="004A46D1"/>
    <w:rsid w:val="004B2F57"/>
    <w:rsid w:val="004C2991"/>
    <w:rsid w:val="004C5150"/>
    <w:rsid w:val="004D6CF5"/>
    <w:rsid w:val="004E6DDF"/>
    <w:rsid w:val="004F47E4"/>
    <w:rsid w:val="00504E11"/>
    <w:rsid w:val="0052232F"/>
    <w:rsid w:val="00541D9F"/>
    <w:rsid w:val="005448B6"/>
    <w:rsid w:val="00555045"/>
    <w:rsid w:val="0055509C"/>
    <w:rsid w:val="005557DC"/>
    <w:rsid w:val="0056023E"/>
    <w:rsid w:val="00562045"/>
    <w:rsid w:val="00571E79"/>
    <w:rsid w:val="005A449B"/>
    <w:rsid w:val="005A5BF9"/>
    <w:rsid w:val="005B344B"/>
    <w:rsid w:val="005B39C5"/>
    <w:rsid w:val="005C212A"/>
    <w:rsid w:val="005C2B22"/>
    <w:rsid w:val="005E0BD2"/>
    <w:rsid w:val="005E3A83"/>
    <w:rsid w:val="005F635F"/>
    <w:rsid w:val="0060779D"/>
    <w:rsid w:val="00611653"/>
    <w:rsid w:val="00611CE2"/>
    <w:rsid w:val="00643FEE"/>
    <w:rsid w:val="006645EE"/>
    <w:rsid w:val="006665FF"/>
    <w:rsid w:val="006710D4"/>
    <w:rsid w:val="006A6DF9"/>
    <w:rsid w:val="006A70DA"/>
    <w:rsid w:val="006C70BC"/>
    <w:rsid w:val="006F65AF"/>
    <w:rsid w:val="00703530"/>
    <w:rsid w:val="007220D3"/>
    <w:rsid w:val="007663E4"/>
    <w:rsid w:val="00771E20"/>
    <w:rsid w:val="00774C64"/>
    <w:rsid w:val="00795F7F"/>
    <w:rsid w:val="007A0C66"/>
    <w:rsid w:val="007B73A3"/>
    <w:rsid w:val="007C53B5"/>
    <w:rsid w:val="007C6BE0"/>
    <w:rsid w:val="007F26DF"/>
    <w:rsid w:val="00822778"/>
    <w:rsid w:val="00827B8A"/>
    <w:rsid w:val="008409A0"/>
    <w:rsid w:val="00840BF9"/>
    <w:rsid w:val="008564B0"/>
    <w:rsid w:val="00857539"/>
    <w:rsid w:val="00874C65"/>
    <w:rsid w:val="0087573D"/>
    <w:rsid w:val="00875E89"/>
    <w:rsid w:val="0087769C"/>
    <w:rsid w:val="008F7617"/>
    <w:rsid w:val="00902F8C"/>
    <w:rsid w:val="00905458"/>
    <w:rsid w:val="00935AFE"/>
    <w:rsid w:val="009377CC"/>
    <w:rsid w:val="009536BF"/>
    <w:rsid w:val="00955525"/>
    <w:rsid w:val="009758AD"/>
    <w:rsid w:val="00980E50"/>
    <w:rsid w:val="009C37A3"/>
    <w:rsid w:val="009E324B"/>
    <w:rsid w:val="009E3967"/>
    <w:rsid w:val="009F4D68"/>
    <w:rsid w:val="00A07FEF"/>
    <w:rsid w:val="00A16D0A"/>
    <w:rsid w:val="00A22015"/>
    <w:rsid w:val="00A24A24"/>
    <w:rsid w:val="00A35046"/>
    <w:rsid w:val="00A41AE2"/>
    <w:rsid w:val="00A57A5E"/>
    <w:rsid w:val="00A66976"/>
    <w:rsid w:val="00AA2BC8"/>
    <w:rsid w:val="00AB1397"/>
    <w:rsid w:val="00AB34FD"/>
    <w:rsid w:val="00AC6884"/>
    <w:rsid w:val="00AF2A19"/>
    <w:rsid w:val="00AF58E7"/>
    <w:rsid w:val="00AF6141"/>
    <w:rsid w:val="00B01524"/>
    <w:rsid w:val="00B02B1D"/>
    <w:rsid w:val="00B02FED"/>
    <w:rsid w:val="00B06CBB"/>
    <w:rsid w:val="00B148DE"/>
    <w:rsid w:val="00B85B9E"/>
    <w:rsid w:val="00BA2E79"/>
    <w:rsid w:val="00BA6547"/>
    <w:rsid w:val="00BD1AEE"/>
    <w:rsid w:val="00BD5614"/>
    <w:rsid w:val="00BD6C77"/>
    <w:rsid w:val="00C0037A"/>
    <w:rsid w:val="00C04B4A"/>
    <w:rsid w:val="00C16AC8"/>
    <w:rsid w:val="00C3617D"/>
    <w:rsid w:val="00C40787"/>
    <w:rsid w:val="00C513AA"/>
    <w:rsid w:val="00C57418"/>
    <w:rsid w:val="00C6353C"/>
    <w:rsid w:val="00C7280D"/>
    <w:rsid w:val="00C72AB0"/>
    <w:rsid w:val="00C86444"/>
    <w:rsid w:val="00C921AD"/>
    <w:rsid w:val="00CC28C8"/>
    <w:rsid w:val="00CC719D"/>
    <w:rsid w:val="00CD35D9"/>
    <w:rsid w:val="00CE2C62"/>
    <w:rsid w:val="00CE4A23"/>
    <w:rsid w:val="00CE6B65"/>
    <w:rsid w:val="00CF663A"/>
    <w:rsid w:val="00D06689"/>
    <w:rsid w:val="00D10FE7"/>
    <w:rsid w:val="00D30613"/>
    <w:rsid w:val="00D32405"/>
    <w:rsid w:val="00D50C18"/>
    <w:rsid w:val="00D57B1B"/>
    <w:rsid w:val="00D70B38"/>
    <w:rsid w:val="00D8097D"/>
    <w:rsid w:val="00D85F93"/>
    <w:rsid w:val="00D86600"/>
    <w:rsid w:val="00D961BB"/>
    <w:rsid w:val="00DB095E"/>
    <w:rsid w:val="00DC51EF"/>
    <w:rsid w:val="00DC7447"/>
    <w:rsid w:val="00E00320"/>
    <w:rsid w:val="00E05C77"/>
    <w:rsid w:val="00E14F68"/>
    <w:rsid w:val="00E178AD"/>
    <w:rsid w:val="00E25656"/>
    <w:rsid w:val="00E27298"/>
    <w:rsid w:val="00E27C18"/>
    <w:rsid w:val="00E317C0"/>
    <w:rsid w:val="00E33B86"/>
    <w:rsid w:val="00E45418"/>
    <w:rsid w:val="00E56B36"/>
    <w:rsid w:val="00E66A25"/>
    <w:rsid w:val="00E725A6"/>
    <w:rsid w:val="00E8021F"/>
    <w:rsid w:val="00EB02BB"/>
    <w:rsid w:val="00ED374E"/>
    <w:rsid w:val="00ED6310"/>
    <w:rsid w:val="00ED6938"/>
    <w:rsid w:val="00EE4178"/>
    <w:rsid w:val="00EF3AB4"/>
    <w:rsid w:val="00F178A5"/>
    <w:rsid w:val="00F30DE5"/>
    <w:rsid w:val="00F44DC7"/>
    <w:rsid w:val="00F67D52"/>
    <w:rsid w:val="00FA408B"/>
    <w:rsid w:val="00FA7127"/>
    <w:rsid w:val="00FB24D9"/>
    <w:rsid w:val="00FC587A"/>
    <w:rsid w:val="00FD52D7"/>
    <w:rsid w:val="00FE33AE"/>
    <w:rsid w:val="00FE54CD"/>
    <w:rsid w:val="00FE5546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4F68B"/>
  <w15:docId w15:val="{874679AD-2BB4-6340-86D4-EB35D0CC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E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6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6B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0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9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Documents\ARLENE'S%20FOLDERS\Arlene%20Word%20Data\Meeting%20Notices%20and%20Agenda\Board%20Notices\Bd.MtNotice%2006-09-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2AFF-359C-49E1-8E29-51A270B5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Bd.MtNotice 06-09-09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Milton Township Supervisor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John Monino</cp:lastModifiedBy>
  <cp:revision>2</cp:revision>
  <cp:lastPrinted>2023-12-07T20:39:00Z</cp:lastPrinted>
  <dcterms:created xsi:type="dcterms:W3CDTF">2023-12-07T20:40:00Z</dcterms:created>
  <dcterms:modified xsi:type="dcterms:W3CDTF">2023-12-07T20:40:00Z</dcterms:modified>
</cp:coreProperties>
</file>