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05F7" w14:textId="77777777" w:rsidR="007C6BE0" w:rsidRDefault="005C212A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80AF31D" wp14:editId="271D4D8B">
            <wp:extent cx="6392159" cy="2877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03" cy="288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E42">
        <w:rPr>
          <w:color w:val="000000"/>
        </w:rPr>
        <w:tab/>
      </w:r>
      <w:r w:rsidR="001D0DA8">
        <w:rPr>
          <w:color w:val="000000"/>
        </w:rPr>
        <w:t xml:space="preserve"> </w:t>
      </w:r>
      <w:r w:rsidR="00C04B4A">
        <w:rPr>
          <w:color w:val="000000"/>
        </w:rPr>
        <w:t xml:space="preserve"> </w:t>
      </w:r>
    </w:p>
    <w:p w14:paraId="780DB768" w14:textId="77777777" w:rsidR="00AA2BC8" w:rsidRDefault="00431CB7" w:rsidP="000D2F58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41421973" w14:textId="77777777" w:rsidR="00611653" w:rsidRPr="00611653" w:rsidRDefault="00611653" w:rsidP="00E71F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sz w:val="28"/>
          <w:szCs w:val="28"/>
        </w:rPr>
      </w:pPr>
    </w:p>
    <w:p w14:paraId="1FD7369B" w14:textId="77777777"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i/>
          <w:sz w:val="28"/>
          <w:szCs w:val="28"/>
        </w:rPr>
      </w:pPr>
      <w:r w:rsidRPr="00E71FD2">
        <w:rPr>
          <w:b/>
          <w:i/>
          <w:sz w:val="28"/>
          <w:szCs w:val="28"/>
        </w:rPr>
        <w:t>NOTICE OF</w:t>
      </w:r>
      <w:r w:rsidR="00D001E9">
        <w:rPr>
          <w:b/>
          <w:i/>
          <w:sz w:val="28"/>
          <w:szCs w:val="28"/>
        </w:rPr>
        <w:t xml:space="preserve"> </w:t>
      </w:r>
    </w:p>
    <w:p w14:paraId="1E56AC61" w14:textId="77777777"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i/>
          <w:sz w:val="28"/>
          <w:szCs w:val="28"/>
        </w:rPr>
      </w:pPr>
      <w:r w:rsidRPr="00E71FD2">
        <w:rPr>
          <w:b/>
          <w:i/>
          <w:sz w:val="28"/>
          <w:szCs w:val="28"/>
        </w:rPr>
        <w:t>SPECIAL TOWNSHIP BOARD MEETING</w:t>
      </w:r>
    </w:p>
    <w:p w14:paraId="7E1FD76E" w14:textId="77777777" w:rsidR="00C040D7" w:rsidRDefault="00C040D7" w:rsidP="00E71F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color w:val="FF0000"/>
          <w:sz w:val="28"/>
          <w:szCs w:val="28"/>
          <w:u w:val="single"/>
        </w:rPr>
      </w:pPr>
    </w:p>
    <w:p w14:paraId="2698A121" w14:textId="1F9446E3" w:rsidR="00C040D7" w:rsidRPr="00E71FD2" w:rsidRDefault="0051700E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Tuesday </w:t>
      </w:r>
      <w:r w:rsidR="00EE4542">
        <w:rPr>
          <w:b/>
          <w:color w:val="FF0000"/>
          <w:sz w:val="28"/>
          <w:szCs w:val="28"/>
          <w:u w:val="single"/>
        </w:rPr>
        <w:t>Feb 1</w:t>
      </w:r>
      <w:r w:rsidR="00EE4542">
        <w:rPr>
          <w:b/>
          <w:color w:val="FF0000"/>
          <w:sz w:val="28"/>
          <w:szCs w:val="28"/>
          <w:u w:val="single"/>
          <w:vertAlign w:val="superscript"/>
        </w:rPr>
        <w:t>st</w:t>
      </w:r>
      <w:r w:rsidR="000360EC">
        <w:rPr>
          <w:b/>
          <w:color w:val="FF0000"/>
          <w:sz w:val="28"/>
          <w:szCs w:val="28"/>
          <w:u w:val="single"/>
        </w:rPr>
        <w:t>, 2022</w:t>
      </w:r>
      <w:r>
        <w:rPr>
          <w:b/>
          <w:color w:val="FF0000"/>
          <w:sz w:val="28"/>
          <w:szCs w:val="28"/>
          <w:u w:val="single"/>
        </w:rPr>
        <w:tab/>
      </w:r>
    </w:p>
    <w:p w14:paraId="486A46BB" w14:textId="77777777" w:rsidR="00C040D7" w:rsidRPr="00C040D7" w:rsidRDefault="00C040D7" w:rsidP="00E71F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sz w:val="28"/>
          <w:szCs w:val="28"/>
        </w:rPr>
      </w:pPr>
    </w:p>
    <w:p w14:paraId="3028424F" w14:textId="77777777"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6:30 P.M.</w:t>
      </w:r>
    </w:p>
    <w:p w14:paraId="1384AA64" w14:textId="77777777"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Board Room, Milton Township Hall</w:t>
      </w:r>
    </w:p>
    <w:p w14:paraId="63898210" w14:textId="77777777"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1492 N. Main Street</w:t>
      </w:r>
    </w:p>
    <w:p w14:paraId="2D4F8172" w14:textId="77777777"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Wheaton, Illinois 60187</w:t>
      </w:r>
    </w:p>
    <w:p w14:paraId="5E25BFE3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_____________________________________________________________________________________</w:t>
      </w:r>
    </w:p>
    <w:p w14:paraId="693F609F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6AA8F3" w14:textId="77777777" w:rsidR="002B274E" w:rsidRPr="00E71FD2" w:rsidRDefault="00611653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u w:val="single"/>
        </w:rPr>
      </w:pPr>
      <w:r w:rsidRPr="00E71FD2">
        <w:rPr>
          <w:b/>
          <w:u w:val="single"/>
        </w:rPr>
        <w:t>AGENDA</w:t>
      </w:r>
    </w:p>
    <w:p w14:paraId="739EA9C4" w14:textId="1BF920C6" w:rsidR="009B5D4C" w:rsidRPr="00EE4542" w:rsidRDefault="00D001E9" w:rsidP="00EE454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6:30 PM </w:t>
      </w:r>
      <w:r w:rsidR="0051700E">
        <w:rPr>
          <w:b/>
          <w:szCs w:val="24"/>
          <w:u w:val="single"/>
        </w:rPr>
        <w:t>–</w:t>
      </w:r>
      <w:r>
        <w:rPr>
          <w:b/>
          <w:szCs w:val="24"/>
          <w:u w:val="single"/>
        </w:rPr>
        <w:t xml:space="preserve"> </w:t>
      </w:r>
    </w:p>
    <w:p w14:paraId="28E3B0DA" w14:textId="77777777" w:rsidR="009B5D4C" w:rsidRPr="009B5D4C" w:rsidRDefault="009B5D4C" w:rsidP="009B5D4C">
      <w:pPr>
        <w:jc w:val="center"/>
        <w:rPr>
          <w:b/>
          <w:sz w:val="22"/>
          <w:szCs w:val="22"/>
          <w:u w:val="single"/>
        </w:rPr>
      </w:pPr>
    </w:p>
    <w:p w14:paraId="42045D5B" w14:textId="77777777"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>Call to Order</w:t>
      </w:r>
    </w:p>
    <w:p w14:paraId="3C7E54CF" w14:textId="77777777" w:rsidR="00611653" w:rsidRPr="00611653" w:rsidRDefault="00611653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080"/>
        <w:textAlignment w:val="auto"/>
        <w:rPr>
          <w:color w:val="000000"/>
        </w:rPr>
      </w:pPr>
      <w:r w:rsidRPr="00611653">
        <w:rPr>
          <w:color w:val="000000"/>
        </w:rPr>
        <w:t xml:space="preserve">A.       Pledge of Allegiance </w:t>
      </w:r>
    </w:p>
    <w:p w14:paraId="5588607D" w14:textId="77777777" w:rsidR="00611653" w:rsidRPr="00611653" w:rsidRDefault="00611653" w:rsidP="00611653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 xml:space="preserve">   Attendance Roll Call</w:t>
      </w:r>
    </w:p>
    <w:p w14:paraId="6BEA8CB3" w14:textId="77777777" w:rsidR="00611653" w:rsidRDefault="00611653" w:rsidP="00E36FE5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C040D7">
        <w:rPr>
          <w:color w:val="000000"/>
        </w:rPr>
        <w:t xml:space="preserve">   Approval of Agenda</w:t>
      </w:r>
      <w:r w:rsidR="00C040D7" w:rsidRPr="00C040D7">
        <w:rPr>
          <w:color w:val="000000"/>
        </w:rPr>
        <w:t xml:space="preserve"> </w:t>
      </w:r>
      <w:r w:rsidR="00C040D7">
        <w:rPr>
          <w:color w:val="000000"/>
        </w:rPr>
        <w:t xml:space="preserve"> </w:t>
      </w:r>
    </w:p>
    <w:p w14:paraId="2024A172" w14:textId="77777777" w:rsidR="00961292" w:rsidRPr="00C040D7" w:rsidRDefault="00961292" w:rsidP="00961292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  <w:rPr>
          <w:color w:val="000000"/>
        </w:rPr>
      </w:pPr>
    </w:p>
    <w:p w14:paraId="5BC94078" w14:textId="1C100C92" w:rsidR="00EE4542" w:rsidRDefault="00611653" w:rsidP="00740068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EE4542">
        <w:rPr>
          <w:color w:val="000000"/>
        </w:rPr>
        <w:t xml:space="preserve"> </w:t>
      </w:r>
      <w:r w:rsidR="00EE4542">
        <w:rPr>
          <w:color w:val="000000"/>
        </w:rPr>
        <w:t>Strategic</w:t>
      </w:r>
      <w:r w:rsidR="00EE4542" w:rsidRPr="00EE4542">
        <w:rPr>
          <w:color w:val="000000"/>
        </w:rPr>
        <w:t xml:space="preserve"> </w:t>
      </w:r>
      <w:r w:rsidR="00EE4542">
        <w:rPr>
          <w:color w:val="000000"/>
        </w:rPr>
        <w:t xml:space="preserve">&amp; Capital </w:t>
      </w:r>
      <w:r w:rsidR="00EE4542" w:rsidRPr="00EE4542">
        <w:rPr>
          <w:color w:val="000000"/>
        </w:rPr>
        <w:t xml:space="preserve">Planning Workshop </w:t>
      </w:r>
    </w:p>
    <w:p w14:paraId="5261AA54" w14:textId="6DA110A5" w:rsidR="00EE4542" w:rsidRDefault="00EE4542" w:rsidP="00EE4542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>
        <w:rPr>
          <w:color w:val="000000"/>
        </w:rPr>
        <w:t>Strategic Priorities</w:t>
      </w:r>
    </w:p>
    <w:p w14:paraId="57087516" w14:textId="49C9802A" w:rsidR="00EE4542" w:rsidRDefault="00EE4542" w:rsidP="00EE4542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>
        <w:rPr>
          <w:color w:val="000000"/>
        </w:rPr>
        <w:t>Goals</w:t>
      </w:r>
    </w:p>
    <w:p w14:paraId="52469B0E" w14:textId="63457CE7" w:rsidR="00EE4542" w:rsidRDefault="00EE4542" w:rsidP="00EE4542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>
        <w:rPr>
          <w:color w:val="000000"/>
        </w:rPr>
        <w:t>Strategies</w:t>
      </w:r>
    </w:p>
    <w:p w14:paraId="78360C95" w14:textId="2FBA2470" w:rsidR="00EE4542" w:rsidRPr="00EE4542" w:rsidRDefault="00EE4542" w:rsidP="00EE4542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>
        <w:rPr>
          <w:color w:val="000000"/>
        </w:rPr>
        <w:t>Capital Projects Fund Discussion and Planning</w:t>
      </w:r>
    </w:p>
    <w:p w14:paraId="496C7530" w14:textId="3F6B01CE" w:rsidR="00611653" w:rsidRPr="00961292" w:rsidRDefault="00611653" w:rsidP="00EE45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</w:p>
    <w:p w14:paraId="60D88455" w14:textId="77777777" w:rsidR="00611653" w:rsidRPr="00611653" w:rsidRDefault="00611653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  <w:rPr>
          <w:color w:val="000000"/>
        </w:rPr>
      </w:pPr>
      <w:r w:rsidRPr="00611653">
        <w:t xml:space="preserve">   </w:t>
      </w:r>
    </w:p>
    <w:p w14:paraId="6D599F2C" w14:textId="77777777" w:rsidR="0051700E" w:rsidRDefault="00611653" w:rsidP="0051700E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t xml:space="preserve">Unfinished Business </w:t>
      </w:r>
      <w:r w:rsidR="0051700E">
        <w:rPr>
          <w:color w:val="000000"/>
        </w:rPr>
        <w:t xml:space="preserve"> </w:t>
      </w:r>
    </w:p>
    <w:p w14:paraId="223C4336" w14:textId="77777777" w:rsidR="00390E16" w:rsidRDefault="0051700E" w:rsidP="0051700E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>
        <w:rPr>
          <w:color w:val="000000"/>
        </w:rPr>
        <w:t xml:space="preserve">None </w:t>
      </w:r>
    </w:p>
    <w:p w14:paraId="7CEB3B91" w14:textId="77777777" w:rsidR="0051700E" w:rsidRPr="00611653" w:rsidRDefault="0051700E" w:rsidP="005170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</w:p>
    <w:p w14:paraId="6759186B" w14:textId="77777777"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t xml:space="preserve"> New Business</w:t>
      </w:r>
    </w:p>
    <w:p w14:paraId="600AACB1" w14:textId="5711FE9F" w:rsidR="007C6BE0" w:rsidRPr="00961292" w:rsidRDefault="00EE4542" w:rsidP="002405FB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</w:pPr>
      <w:r>
        <w:rPr>
          <w:color w:val="000000"/>
        </w:rPr>
        <w:t>None</w:t>
      </w:r>
      <w:r w:rsidR="0051700E">
        <w:rPr>
          <w:color w:val="000000"/>
        </w:rPr>
        <w:t xml:space="preserve"> </w:t>
      </w:r>
    </w:p>
    <w:p w14:paraId="148FEAC1" w14:textId="77777777" w:rsidR="00961292" w:rsidRPr="002405FB" w:rsidRDefault="00961292" w:rsidP="009612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</w:pPr>
    </w:p>
    <w:p w14:paraId="702DA987" w14:textId="77777777" w:rsidR="002405FB" w:rsidRDefault="0051700E" w:rsidP="002405FB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</w:pPr>
      <w:r>
        <w:rPr>
          <w:color w:val="000000"/>
        </w:rPr>
        <w:t>Adjournment</w:t>
      </w:r>
    </w:p>
    <w:p w14:paraId="22CDA1D2" w14:textId="59B08C5C" w:rsidR="007C6BE0" w:rsidRDefault="007C6B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</w:p>
    <w:p w14:paraId="65057A63" w14:textId="77777777" w:rsidR="00EE4542" w:rsidRDefault="00EE45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</w:p>
    <w:p w14:paraId="45C5BFD8" w14:textId="54E1135C" w:rsidR="00571E79" w:rsidRDefault="006645EE" w:rsidP="003F74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  <w:rPr>
          <w:u w:val="single"/>
        </w:rPr>
      </w:pPr>
      <w:r>
        <w:t>Signed:</w:t>
      </w:r>
      <w:r>
        <w:tab/>
      </w:r>
      <w:r>
        <w:tab/>
      </w:r>
      <w:r w:rsidR="00E71FD2">
        <w:rPr>
          <w:rFonts w:ascii="Brush Script MT" w:hAnsi="Brush Script MT"/>
          <w:sz w:val="32"/>
          <w:u w:val="single"/>
        </w:rPr>
        <w:t xml:space="preserve">Yadav </w:t>
      </w:r>
      <w:proofErr w:type="spellStart"/>
      <w:r w:rsidR="00E71FD2">
        <w:rPr>
          <w:rFonts w:ascii="Brush Script MT" w:hAnsi="Brush Script MT"/>
          <w:sz w:val="32"/>
          <w:u w:val="single"/>
        </w:rPr>
        <w:t>N</w:t>
      </w:r>
      <w:r w:rsidR="00C513AA">
        <w:rPr>
          <w:rFonts w:ascii="Brush Script MT" w:hAnsi="Brush Script MT"/>
          <w:sz w:val="32"/>
          <w:u w:val="single"/>
        </w:rPr>
        <w:t>athwani</w:t>
      </w:r>
      <w:proofErr w:type="spellEnd"/>
      <w:r>
        <w:rPr>
          <w:rFonts w:ascii="Brush Script MT" w:hAnsi="Brush Script MT"/>
          <w:sz w:val="32"/>
          <w:u w:val="single"/>
        </w:rPr>
        <w:t xml:space="preserve">      </w:t>
      </w:r>
      <w:r>
        <w:tab/>
        <w:t xml:space="preserve">Date: </w:t>
      </w:r>
      <w:r>
        <w:tab/>
      </w:r>
      <w:r w:rsidR="0051700E">
        <w:rPr>
          <w:u w:val="single"/>
        </w:rPr>
        <w:t>1/</w:t>
      </w:r>
      <w:r w:rsidR="00EE4542">
        <w:rPr>
          <w:u w:val="single"/>
        </w:rPr>
        <w:t>28</w:t>
      </w:r>
      <w:r w:rsidR="0051700E">
        <w:rPr>
          <w:u w:val="single"/>
        </w:rPr>
        <w:t>/2022</w:t>
      </w:r>
    </w:p>
    <w:p w14:paraId="4E5D910B" w14:textId="77777777" w:rsidR="00822778" w:rsidRDefault="00822778" w:rsidP="008227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  <w:r>
        <w:t xml:space="preserve">                           </w:t>
      </w:r>
      <w:r w:rsidR="00C513AA">
        <w:t>Yadav Nathwani</w:t>
      </w:r>
      <w:r>
        <w:t>, Town Clerk</w:t>
      </w:r>
    </w:p>
    <w:p w14:paraId="76922916" w14:textId="77777777" w:rsidR="00822778" w:rsidRDefault="00822778" w:rsidP="00822778">
      <w:pPr>
        <w:widowControl w:val="0"/>
        <w:tabs>
          <w:tab w:val="left" w:pos="1440"/>
          <w:tab w:val="left" w:pos="2160"/>
          <w:tab w:val="left" w:pos="2880"/>
          <w:tab w:val="left" w:pos="7560"/>
        </w:tabs>
      </w:pPr>
      <w:r>
        <w:tab/>
      </w:r>
    </w:p>
    <w:p w14:paraId="603F25E1" w14:textId="77777777" w:rsidR="0008425F" w:rsidRDefault="003F74C5" w:rsidP="00D306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  <w:r>
        <w:t xml:space="preserve">                        </w:t>
      </w:r>
    </w:p>
    <w:p w14:paraId="719D105D" w14:textId="77777777" w:rsidR="007C6BE0" w:rsidRDefault="006645EE" w:rsidP="00AC68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560"/>
        </w:tabs>
        <w:jc w:val="center"/>
      </w:pPr>
      <w:r>
        <w:t>*     *     *     *     *     *     *     *     *     *     *     *     *     *     *     *     *     *     *     *     *     *     *     *     *     *     *     *</w:t>
      </w:r>
    </w:p>
    <w:p w14:paraId="3189A1A5" w14:textId="77777777" w:rsidR="006645EE" w:rsidRDefault="006645EE" w:rsidP="00961292">
      <w:pPr>
        <w:widowControl w:val="0"/>
        <w:tabs>
          <w:tab w:val="left" w:pos="720"/>
          <w:tab w:val="left" w:pos="1440"/>
          <w:tab w:val="left" w:pos="2340"/>
          <w:tab w:val="left" w:pos="3600"/>
          <w:tab w:val="left" w:pos="7560"/>
        </w:tabs>
        <w:rPr>
          <w:color w:val="000000"/>
        </w:rPr>
      </w:pPr>
    </w:p>
    <w:sectPr w:rsidR="006645EE" w:rsidSect="007C6BE0">
      <w:footerReference w:type="default" r:id="rId8"/>
      <w:pgSz w:w="12240" w:h="20160"/>
      <w:pgMar w:top="720" w:right="720" w:bottom="913" w:left="1080" w:header="173" w:footer="9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9A1A" w14:textId="77777777" w:rsidR="00386550" w:rsidRDefault="00386550">
      <w:r>
        <w:separator/>
      </w:r>
    </w:p>
  </w:endnote>
  <w:endnote w:type="continuationSeparator" w:id="0">
    <w:p w14:paraId="509B03DE" w14:textId="77777777" w:rsidR="00386550" w:rsidRDefault="0038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66F" w14:textId="77777777" w:rsidR="007C6BE0" w:rsidRDefault="007C6BE0">
    <w:pPr>
      <w:widowControl w:val="0"/>
      <w:tabs>
        <w:tab w:val="center" w:pos="5220"/>
        <w:tab w:val="right" w:pos="104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733D" w14:textId="77777777" w:rsidR="00386550" w:rsidRDefault="00386550">
      <w:r>
        <w:separator/>
      </w:r>
    </w:p>
  </w:footnote>
  <w:footnote w:type="continuationSeparator" w:id="0">
    <w:p w14:paraId="3CBA7CBA" w14:textId="77777777" w:rsidR="00386550" w:rsidRDefault="0038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87F"/>
    <w:multiLevelType w:val="hybridMultilevel"/>
    <w:tmpl w:val="CA246390"/>
    <w:lvl w:ilvl="0" w:tplc="048E1E10">
      <w:start w:val="1"/>
      <w:numFmt w:val="upperLetter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72F5A"/>
    <w:multiLevelType w:val="hybridMultilevel"/>
    <w:tmpl w:val="4F840A5C"/>
    <w:lvl w:ilvl="0" w:tplc="80FA55D4">
      <w:start w:val="1"/>
      <w:numFmt w:val="upperRoman"/>
      <w:lvlText w:val="%1."/>
      <w:lvlJc w:val="left"/>
      <w:pPr>
        <w:ind w:left="1170" w:hanging="720"/>
      </w:pPr>
    </w:lvl>
    <w:lvl w:ilvl="1" w:tplc="D9F40E4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8E2C7FE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716D"/>
    <w:multiLevelType w:val="hybridMultilevel"/>
    <w:tmpl w:val="972034C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0A29733E"/>
    <w:multiLevelType w:val="hybridMultilevel"/>
    <w:tmpl w:val="C9044694"/>
    <w:lvl w:ilvl="0" w:tplc="2F1A4E0E">
      <w:start w:val="2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D3E02"/>
    <w:multiLevelType w:val="hybridMultilevel"/>
    <w:tmpl w:val="1BC47942"/>
    <w:lvl w:ilvl="0" w:tplc="3A5A22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3459"/>
    <w:multiLevelType w:val="hybridMultilevel"/>
    <w:tmpl w:val="E4D6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A4CAE"/>
    <w:multiLevelType w:val="hybridMultilevel"/>
    <w:tmpl w:val="C1488FA0"/>
    <w:lvl w:ilvl="0" w:tplc="CEF2A7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AB07B42"/>
    <w:multiLevelType w:val="hybridMultilevel"/>
    <w:tmpl w:val="FF6A24BA"/>
    <w:lvl w:ilvl="0" w:tplc="6F1C16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704E5"/>
    <w:multiLevelType w:val="hybridMultilevel"/>
    <w:tmpl w:val="CE541ED4"/>
    <w:lvl w:ilvl="0" w:tplc="2A0697AE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76248"/>
    <w:multiLevelType w:val="hybridMultilevel"/>
    <w:tmpl w:val="8CFAD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25903"/>
    <w:multiLevelType w:val="hybridMultilevel"/>
    <w:tmpl w:val="3EB046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78C7B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70"/>
    <w:rsid w:val="00014C38"/>
    <w:rsid w:val="00017D81"/>
    <w:rsid w:val="000360EC"/>
    <w:rsid w:val="00047870"/>
    <w:rsid w:val="00061E52"/>
    <w:rsid w:val="00064608"/>
    <w:rsid w:val="00082523"/>
    <w:rsid w:val="0008425F"/>
    <w:rsid w:val="00092695"/>
    <w:rsid w:val="000A39DC"/>
    <w:rsid w:val="000D2F58"/>
    <w:rsid w:val="000E592E"/>
    <w:rsid w:val="00112FFB"/>
    <w:rsid w:val="00132C2F"/>
    <w:rsid w:val="001450FD"/>
    <w:rsid w:val="00157A09"/>
    <w:rsid w:val="001663A6"/>
    <w:rsid w:val="00175E42"/>
    <w:rsid w:val="001B15A4"/>
    <w:rsid w:val="001B6FAA"/>
    <w:rsid w:val="001D0DA8"/>
    <w:rsid w:val="001D33E3"/>
    <w:rsid w:val="001F32C1"/>
    <w:rsid w:val="001F4BB7"/>
    <w:rsid w:val="001F5072"/>
    <w:rsid w:val="001F7A1E"/>
    <w:rsid w:val="00200ECD"/>
    <w:rsid w:val="002405FB"/>
    <w:rsid w:val="00253126"/>
    <w:rsid w:val="00280344"/>
    <w:rsid w:val="002A32FB"/>
    <w:rsid w:val="002B274E"/>
    <w:rsid w:val="002B62D7"/>
    <w:rsid w:val="002B6C60"/>
    <w:rsid w:val="003307C3"/>
    <w:rsid w:val="0034555F"/>
    <w:rsid w:val="003612E6"/>
    <w:rsid w:val="00386550"/>
    <w:rsid w:val="00390E16"/>
    <w:rsid w:val="003D03E9"/>
    <w:rsid w:val="003E3025"/>
    <w:rsid w:val="003F2BF3"/>
    <w:rsid w:val="003F74C5"/>
    <w:rsid w:val="00403E94"/>
    <w:rsid w:val="004237F6"/>
    <w:rsid w:val="00431CB7"/>
    <w:rsid w:val="00450C37"/>
    <w:rsid w:val="004535F4"/>
    <w:rsid w:val="00454D08"/>
    <w:rsid w:val="00463597"/>
    <w:rsid w:val="00467097"/>
    <w:rsid w:val="00495905"/>
    <w:rsid w:val="004B2F57"/>
    <w:rsid w:val="004D6CF5"/>
    <w:rsid w:val="004F47E4"/>
    <w:rsid w:val="00504E11"/>
    <w:rsid w:val="0051700E"/>
    <w:rsid w:val="0052232F"/>
    <w:rsid w:val="0056023E"/>
    <w:rsid w:val="00562045"/>
    <w:rsid w:val="00571E79"/>
    <w:rsid w:val="005A5BF9"/>
    <w:rsid w:val="005B344B"/>
    <w:rsid w:val="005C212A"/>
    <w:rsid w:val="005C2B22"/>
    <w:rsid w:val="005E0BD2"/>
    <w:rsid w:val="005E3A83"/>
    <w:rsid w:val="005F635F"/>
    <w:rsid w:val="0060779D"/>
    <w:rsid w:val="00611653"/>
    <w:rsid w:val="00611CE2"/>
    <w:rsid w:val="006645EE"/>
    <w:rsid w:val="006665FF"/>
    <w:rsid w:val="006710D4"/>
    <w:rsid w:val="006A6DF9"/>
    <w:rsid w:val="006A70DA"/>
    <w:rsid w:val="006C70BC"/>
    <w:rsid w:val="00703530"/>
    <w:rsid w:val="00703DF8"/>
    <w:rsid w:val="007220D3"/>
    <w:rsid w:val="00771E20"/>
    <w:rsid w:val="00774C64"/>
    <w:rsid w:val="00795F7F"/>
    <w:rsid w:val="007C6BE0"/>
    <w:rsid w:val="00822778"/>
    <w:rsid w:val="00827B8A"/>
    <w:rsid w:val="008409A0"/>
    <w:rsid w:val="00840BF9"/>
    <w:rsid w:val="008564B0"/>
    <w:rsid w:val="00874C65"/>
    <w:rsid w:val="0087573D"/>
    <w:rsid w:val="00875E89"/>
    <w:rsid w:val="008F7617"/>
    <w:rsid w:val="00905458"/>
    <w:rsid w:val="00935AFE"/>
    <w:rsid w:val="009377CC"/>
    <w:rsid w:val="00961292"/>
    <w:rsid w:val="00980E50"/>
    <w:rsid w:val="009B5D4C"/>
    <w:rsid w:val="009C37A3"/>
    <w:rsid w:val="009E3967"/>
    <w:rsid w:val="009F4D68"/>
    <w:rsid w:val="00A07FEF"/>
    <w:rsid w:val="00A16D0A"/>
    <w:rsid w:val="00A22015"/>
    <w:rsid w:val="00A24A24"/>
    <w:rsid w:val="00A35046"/>
    <w:rsid w:val="00A41AE2"/>
    <w:rsid w:val="00A57A5E"/>
    <w:rsid w:val="00AA2BC8"/>
    <w:rsid w:val="00AB34FD"/>
    <w:rsid w:val="00AC6884"/>
    <w:rsid w:val="00AF2A19"/>
    <w:rsid w:val="00AF58E7"/>
    <w:rsid w:val="00AF6141"/>
    <w:rsid w:val="00B06CBB"/>
    <w:rsid w:val="00B148DE"/>
    <w:rsid w:val="00B85B9E"/>
    <w:rsid w:val="00BA2E79"/>
    <w:rsid w:val="00BA6547"/>
    <w:rsid w:val="00BD1AEE"/>
    <w:rsid w:val="00BD5614"/>
    <w:rsid w:val="00C0037A"/>
    <w:rsid w:val="00C040D7"/>
    <w:rsid w:val="00C04B4A"/>
    <w:rsid w:val="00C3617D"/>
    <w:rsid w:val="00C40787"/>
    <w:rsid w:val="00C513AA"/>
    <w:rsid w:val="00C57418"/>
    <w:rsid w:val="00C6353C"/>
    <w:rsid w:val="00C7280D"/>
    <w:rsid w:val="00C86444"/>
    <w:rsid w:val="00C921AD"/>
    <w:rsid w:val="00CC28C8"/>
    <w:rsid w:val="00CC719D"/>
    <w:rsid w:val="00CE2C62"/>
    <w:rsid w:val="00CE4A23"/>
    <w:rsid w:val="00CE6B65"/>
    <w:rsid w:val="00CF663A"/>
    <w:rsid w:val="00D001E9"/>
    <w:rsid w:val="00D30613"/>
    <w:rsid w:val="00D57B1B"/>
    <w:rsid w:val="00D70B38"/>
    <w:rsid w:val="00D8097D"/>
    <w:rsid w:val="00D85F93"/>
    <w:rsid w:val="00D86600"/>
    <w:rsid w:val="00D961BB"/>
    <w:rsid w:val="00DB095E"/>
    <w:rsid w:val="00DC51EF"/>
    <w:rsid w:val="00E05C77"/>
    <w:rsid w:val="00E14F68"/>
    <w:rsid w:val="00E178AD"/>
    <w:rsid w:val="00E27298"/>
    <w:rsid w:val="00E27C18"/>
    <w:rsid w:val="00E45418"/>
    <w:rsid w:val="00E56B36"/>
    <w:rsid w:val="00E71FD2"/>
    <w:rsid w:val="00E725A6"/>
    <w:rsid w:val="00EB02BB"/>
    <w:rsid w:val="00ED374E"/>
    <w:rsid w:val="00ED6938"/>
    <w:rsid w:val="00EE4178"/>
    <w:rsid w:val="00EE4542"/>
    <w:rsid w:val="00EF3AB4"/>
    <w:rsid w:val="00F178A5"/>
    <w:rsid w:val="00F30DE5"/>
    <w:rsid w:val="00F44DC7"/>
    <w:rsid w:val="00F67D52"/>
    <w:rsid w:val="00FA408B"/>
    <w:rsid w:val="00FA7127"/>
    <w:rsid w:val="00FB24D9"/>
    <w:rsid w:val="00FC587A"/>
    <w:rsid w:val="00FD52D7"/>
    <w:rsid w:val="00FE33AE"/>
    <w:rsid w:val="00FE54CD"/>
    <w:rsid w:val="00FE5546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115B8"/>
  <w15:docId w15:val="{BAAD4DC4-CE42-4C4F-A463-82A705A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E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6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1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0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cuments\ARLENE'S%20FOLDERS\Arlene%20Word%20Data\Meeting%20Notices%20and%20Agenda\Board%20Notices\Bd.MtNotice%2006-09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Bd.MtNotice 06-09-09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Milton Township Supervisor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Alex Heinz</cp:lastModifiedBy>
  <cp:revision>2</cp:revision>
  <cp:lastPrinted>2022-01-13T18:27:00Z</cp:lastPrinted>
  <dcterms:created xsi:type="dcterms:W3CDTF">2022-01-29T05:02:00Z</dcterms:created>
  <dcterms:modified xsi:type="dcterms:W3CDTF">2022-01-29T05:02:00Z</dcterms:modified>
</cp:coreProperties>
</file>