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E0" w:rsidRDefault="005C212A">
      <w:pPr>
        <w:widowControl w:val="0"/>
        <w:tabs>
          <w:tab w:val="left" w:pos="5220"/>
        </w:tabs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392159" cy="2877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03" cy="28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42">
        <w:rPr>
          <w:color w:val="000000"/>
        </w:rPr>
        <w:tab/>
      </w:r>
      <w:r w:rsidR="001D0DA8">
        <w:rPr>
          <w:color w:val="000000"/>
        </w:rPr>
        <w:t xml:space="preserve"> </w:t>
      </w:r>
      <w:r w:rsidR="00C04B4A">
        <w:rPr>
          <w:color w:val="000000"/>
        </w:rPr>
        <w:t xml:space="preserve"> </w:t>
      </w:r>
    </w:p>
    <w:bookmarkEnd w:id="0"/>
    <w:p w:rsidR="00AA2BC8" w:rsidRDefault="00431CB7" w:rsidP="000D2F58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611653" w:rsidRPr="00611653" w:rsidRDefault="00611653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i/>
          <w:sz w:val="28"/>
          <w:szCs w:val="28"/>
        </w:rPr>
      </w:pPr>
      <w:r w:rsidRPr="00E71FD2">
        <w:rPr>
          <w:b/>
          <w:i/>
          <w:sz w:val="28"/>
          <w:szCs w:val="28"/>
        </w:rPr>
        <w:t>NOTICE OF</w:t>
      </w:r>
      <w:r w:rsidR="00D001E9">
        <w:rPr>
          <w:b/>
          <w:i/>
          <w:sz w:val="28"/>
          <w:szCs w:val="28"/>
        </w:rPr>
        <w:t xml:space="preserve"> 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i/>
          <w:sz w:val="28"/>
          <w:szCs w:val="28"/>
        </w:rPr>
      </w:pPr>
      <w:r w:rsidRPr="00E71FD2">
        <w:rPr>
          <w:b/>
          <w:i/>
          <w:sz w:val="28"/>
          <w:szCs w:val="28"/>
        </w:rPr>
        <w:t>SPECIAL TOWNSHIP BOARD MEETING</w:t>
      </w:r>
    </w:p>
    <w:p w:rsidR="00C040D7" w:rsidRDefault="00C040D7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color w:val="FF0000"/>
          <w:sz w:val="28"/>
          <w:szCs w:val="28"/>
          <w:u w:val="single"/>
        </w:rPr>
      </w:pPr>
    </w:p>
    <w:p w:rsidR="00C040D7" w:rsidRPr="00E71FD2" w:rsidRDefault="0051700E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Tuesday</w:t>
      </w:r>
      <w:r w:rsidR="00CA7032">
        <w:rPr>
          <w:b/>
          <w:color w:val="FF0000"/>
          <w:sz w:val="28"/>
          <w:szCs w:val="28"/>
          <w:u w:val="single"/>
        </w:rPr>
        <w:t>, January</w:t>
      </w:r>
      <w:r>
        <w:rPr>
          <w:b/>
          <w:color w:val="FF0000"/>
          <w:sz w:val="28"/>
          <w:szCs w:val="28"/>
          <w:u w:val="single"/>
        </w:rPr>
        <w:t xml:space="preserve"> 18</w:t>
      </w:r>
      <w:r w:rsidRPr="0051700E">
        <w:rPr>
          <w:b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color w:val="FF0000"/>
          <w:sz w:val="28"/>
          <w:szCs w:val="28"/>
          <w:u w:val="single"/>
        </w:rPr>
        <w:t xml:space="preserve"> 2022</w:t>
      </w:r>
    </w:p>
    <w:p w:rsidR="00C040D7" w:rsidRPr="00C040D7" w:rsidRDefault="00C040D7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6:30 P.M.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Board Room, Milton Township Hall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1492 N. Main Street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Wheaton, Illinois 60187</w:t>
      </w:r>
    </w:p>
    <w:p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_____________________________________________________________________________________</w:t>
      </w:r>
    </w:p>
    <w:p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74E" w:rsidRPr="00E71FD2" w:rsidRDefault="00611653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u w:val="single"/>
        </w:rPr>
      </w:pPr>
      <w:r w:rsidRPr="00E71FD2">
        <w:rPr>
          <w:b/>
          <w:u w:val="single"/>
        </w:rPr>
        <w:t>AGENDA</w:t>
      </w:r>
    </w:p>
    <w:p w:rsidR="0051700E" w:rsidRDefault="00D001E9" w:rsidP="00D001E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6:30 PM </w:t>
      </w:r>
      <w:r w:rsidR="0051700E">
        <w:rPr>
          <w:b/>
          <w:szCs w:val="24"/>
          <w:u w:val="single"/>
        </w:rPr>
        <w:t>–</w:t>
      </w:r>
      <w:r>
        <w:rPr>
          <w:b/>
          <w:szCs w:val="24"/>
          <w:u w:val="single"/>
        </w:rPr>
        <w:t xml:space="preserve"> </w:t>
      </w:r>
    </w:p>
    <w:p w:rsidR="0051700E" w:rsidRDefault="0051700E" w:rsidP="00D001E9">
      <w:pPr>
        <w:rPr>
          <w:b/>
          <w:szCs w:val="24"/>
          <w:u w:val="single"/>
        </w:rPr>
      </w:pPr>
    </w:p>
    <w:p w:rsidR="009B5D4C" w:rsidRDefault="0051700E" w:rsidP="009B5D4C">
      <w:pPr>
        <w:jc w:val="center"/>
        <w:rPr>
          <w:b/>
          <w:sz w:val="22"/>
          <w:szCs w:val="22"/>
          <w:u w:val="single"/>
        </w:rPr>
      </w:pPr>
      <w:r>
        <w:rPr>
          <w:b/>
          <w:szCs w:val="24"/>
          <w:u w:val="single"/>
        </w:rPr>
        <w:t xml:space="preserve"> </w:t>
      </w:r>
    </w:p>
    <w:p w:rsidR="009B5D4C" w:rsidRPr="009B5D4C" w:rsidRDefault="009B5D4C" w:rsidP="009B5D4C">
      <w:pPr>
        <w:jc w:val="center"/>
        <w:rPr>
          <w:b/>
          <w:sz w:val="22"/>
          <w:szCs w:val="22"/>
          <w:u w:val="single"/>
        </w:rPr>
      </w:pPr>
    </w:p>
    <w:p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>Call to Order</w:t>
      </w:r>
    </w:p>
    <w:p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080"/>
        <w:textAlignment w:val="auto"/>
        <w:rPr>
          <w:color w:val="000000"/>
        </w:rPr>
      </w:pPr>
      <w:r w:rsidRPr="00611653">
        <w:rPr>
          <w:color w:val="000000"/>
        </w:rPr>
        <w:t xml:space="preserve">A.       Pledge of Allegiance </w:t>
      </w:r>
    </w:p>
    <w:p w:rsidR="00611653" w:rsidRPr="00611653" w:rsidRDefault="00611653" w:rsidP="00611653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  Attendance Roll Call</w:t>
      </w:r>
    </w:p>
    <w:p w:rsidR="00611653" w:rsidRDefault="00611653" w:rsidP="00E36FE5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C040D7">
        <w:rPr>
          <w:color w:val="000000"/>
        </w:rPr>
        <w:t xml:space="preserve">   Approval of Agenda</w:t>
      </w:r>
      <w:r w:rsidR="00C040D7" w:rsidRPr="00C040D7">
        <w:rPr>
          <w:color w:val="000000"/>
        </w:rPr>
        <w:t xml:space="preserve"> </w:t>
      </w:r>
      <w:r w:rsidR="00C040D7">
        <w:rPr>
          <w:color w:val="000000"/>
        </w:rPr>
        <w:t xml:space="preserve"> </w:t>
      </w:r>
    </w:p>
    <w:p w:rsidR="00961292" w:rsidRPr="00C040D7" w:rsidRDefault="00961292" w:rsidP="00961292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</w:p>
    <w:p w:rsidR="00961292" w:rsidRDefault="00611653" w:rsidP="0051700E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Chairman’s Report</w:t>
      </w:r>
      <w:r w:rsidR="0051700E">
        <w:rPr>
          <w:color w:val="000000"/>
        </w:rPr>
        <w:t xml:space="preserve"> </w:t>
      </w:r>
    </w:p>
    <w:p w:rsidR="00611653" w:rsidRPr="00961292" w:rsidRDefault="00611653" w:rsidP="00961292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 w:rsidRPr="00961292">
        <w:rPr>
          <w:color w:val="000000"/>
        </w:rPr>
        <w:t>Miscellaneous/Other</w:t>
      </w:r>
      <w:r w:rsidR="00C040D7" w:rsidRPr="00961292">
        <w:rPr>
          <w:color w:val="000000"/>
        </w:rPr>
        <w:t xml:space="preserve"> </w:t>
      </w:r>
    </w:p>
    <w:p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  <w:r w:rsidRPr="00611653">
        <w:t xml:space="preserve">   </w:t>
      </w:r>
    </w:p>
    <w:p w:rsidR="0051700E" w:rsidRDefault="00611653" w:rsidP="0051700E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Unfinished Business </w:t>
      </w:r>
      <w:r w:rsidR="0051700E">
        <w:rPr>
          <w:color w:val="000000"/>
        </w:rPr>
        <w:t xml:space="preserve"> </w:t>
      </w:r>
    </w:p>
    <w:p w:rsidR="00390E16" w:rsidRDefault="0051700E" w:rsidP="0051700E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 xml:space="preserve">None </w:t>
      </w:r>
    </w:p>
    <w:p w:rsidR="0051700E" w:rsidRPr="00611653" w:rsidRDefault="0051700E" w:rsidP="00517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</w:p>
    <w:p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 New Business</w:t>
      </w:r>
    </w:p>
    <w:p w:rsidR="007C6BE0" w:rsidRPr="00961292" w:rsidRDefault="0051700E" w:rsidP="002405FB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</w:pPr>
      <w:r>
        <w:rPr>
          <w:color w:val="000000"/>
        </w:rPr>
        <w:t xml:space="preserve"> Approval of Assessor’s Budget fiscal year 2022 </w:t>
      </w:r>
    </w:p>
    <w:p w:rsidR="00961292" w:rsidRPr="002405FB" w:rsidRDefault="00961292" w:rsidP="009612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</w:pPr>
    </w:p>
    <w:p w:rsidR="002405FB" w:rsidRDefault="0051700E" w:rsidP="002405FB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</w:pPr>
      <w:r>
        <w:rPr>
          <w:color w:val="000000"/>
        </w:rPr>
        <w:t>Adjournment</w:t>
      </w:r>
    </w:p>
    <w:p w:rsidR="007C6BE0" w:rsidRDefault="007C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</w:p>
    <w:p w:rsidR="00571E79" w:rsidRDefault="006645EE" w:rsidP="003F74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  <w:rPr>
          <w:u w:val="single"/>
        </w:rPr>
      </w:pPr>
      <w:r>
        <w:t>Signed:</w:t>
      </w:r>
      <w:r>
        <w:tab/>
      </w:r>
      <w:r>
        <w:tab/>
      </w:r>
      <w:r w:rsidR="00E71FD2">
        <w:rPr>
          <w:rFonts w:ascii="Brush Script MT" w:hAnsi="Brush Script MT"/>
          <w:sz w:val="32"/>
          <w:u w:val="single"/>
        </w:rPr>
        <w:t xml:space="preserve">Yadav </w:t>
      </w:r>
      <w:proofErr w:type="spellStart"/>
      <w:r w:rsidR="00E71FD2">
        <w:rPr>
          <w:rFonts w:ascii="Brush Script MT" w:hAnsi="Brush Script MT"/>
          <w:sz w:val="32"/>
          <w:u w:val="single"/>
        </w:rPr>
        <w:t>N</w:t>
      </w:r>
      <w:r w:rsidR="00C513AA">
        <w:rPr>
          <w:rFonts w:ascii="Brush Script MT" w:hAnsi="Brush Script MT"/>
          <w:sz w:val="32"/>
          <w:u w:val="single"/>
        </w:rPr>
        <w:t>athwani</w:t>
      </w:r>
      <w:proofErr w:type="spellEnd"/>
      <w:r>
        <w:rPr>
          <w:rFonts w:ascii="Brush Script MT" w:hAnsi="Brush Script MT"/>
          <w:sz w:val="32"/>
          <w:u w:val="single"/>
        </w:rPr>
        <w:t xml:space="preserve">      </w:t>
      </w:r>
      <w:r>
        <w:tab/>
        <w:t xml:space="preserve">Date: </w:t>
      </w:r>
      <w:r>
        <w:tab/>
      </w:r>
      <w:r w:rsidR="0051700E">
        <w:rPr>
          <w:u w:val="single"/>
        </w:rPr>
        <w:t>1/13/2022</w:t>
      </w:r>
    </w:p>
    <w:p w:rsidR="00822778" w:rsidRDefault="00822778" w:rsidP="00822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   </w:t>
      </w:r>
      <w:r w:rsidR="00C513AA">
        <w:t>Yadav Nathwani</w:t>
      </w:r>
      <w:r>
        <w:t>, Town Clerk</w:t>
      </w:r>
    </w:p>
    <w:p w:rsidR="00822778" w:rsidRDefault="00822778" w:rsidP="00822778">
      <w:pPr>
        <w:widowControl w:val="0"/>
        <w:tabs>
          <w:tab w:val="left" w:pos="1440"/>
          <w:tab w:val="left" w:pos="2160"/>
          <w:tab w:val="left" w:pos="2880"/>
          <w:tab w:val="left" w:pos="7560"/>
        </w:tabs>
      </w:pPr>
      <w:r>
        <w:tab/>
      </w:r>
    </w:p>
    <w:p w:rsidR="0008425F" w:rsidRDefault="003F74C5" w:rsidP="00D306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</w:t>
      </w:r>
    </w:p>
    <w:p w:rsidR="007C6BE0" w:rsidRDefault="006645EE" w:rsidP="00AC68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560"/>
        </w:tabs>
        <w:jc w:val="center"/>
      </w:pPr>
      <w:r>
        <w:t>*     *     *     *     *     *     *     *     *     *     *     *     *     *     *     *     *     *     *     *     *     *     *     *     *     *     *     *</w:t>
      </w:r>
    </w:p>
    <w:p w:rsidR="006645EE" w:rsidRDefault="006645EE" w:rsidP="00961292">
      <w:pPr>
        <w:widowControl w:val="0"/>
        <w:tabs>
          <w:tab w:val="left" w:pos="720"/>
          <w:tab w:val="left" w:pos="1440"/>
          <w:tab w:val="left" w:pos="2340"/>
          <w:tab w:val="left" w:pos="3600"/>
          <w:tab w:val="left" w:pos="7560"/>
        </w:tabs>
        <w:rPr>
          <w:color w:val="000000"/>
        </w:rPr>
      </w:pPr>
    </w:p>
    <w:sectPr w:rsidR="006645EE" w:rsidSect="007C6BE0">
      <w:footerReference w:type="default" r:id="rId8"/>
      <w:pgSz w:w="12240" w:h="20160"/>
      <w:pgMar w:top="720" w:right="720" w:bottom="913" w:left="1080" w:header="173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23" w:rsidRDefault="00CE4A23">
      <w:r>
        <w:separator/>
      </w:r>
    </w:p>
  </w:endnote>
  <w:endnote w:type="continuationSeparator" w:id="0">
    <w:p w:rsidR="00CE4A23" w:rsidRDefault="00C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E0" w:rsidRDefault="007C6BE0">
    <w:pPr>
      <w:widowControl w:val="0"/>
      <w:tabs>
        <w:tab w:val="center" w:pos="5220"/>
        <w:tab w:val="right" w:pos="104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23" w:rsidRDefault="00CE4A23">
      <w:r>
        <w:separator/>
      </w:r>
    </w:p>
  </w:footnote>
  <w:footnote w:type="continuationSeparator" w:id="0">
    <w:p w:rsidR="00CE4A23" w:rsidRDefault="00CE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7F"/>
    <w:multiLevelType w:val="hybridMultilevel"/>
    <w:tmpl w:val="CA246390"/>
    <w:lvl w:ilvl="0" w:tplc="048E1E10">
      <w:start w:val="1"/>
      <w:numFmt w:val="upperLetter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5A"/>
    <w:multiLevelType w:val="hybridMultilevel"/>
    <w:tmpl w:val="4F840A5C"/>
    <w:lvl w:ilvl="0" w:tplc="80FA55D4">
      <w:start w:val="1"/>
      <w:numFmt w:val="upperRoman"/>
      <w:lvlText w:val="%1."/>
      <w:lvlJc w:val="left"/>
      <w:pPr>
        <w:ind w:left="1170" w:hanging="720"/>
      </w:pPr>
    </w:lvl>
    <w:lvl w:ilvl="1" w:tplc="D9F40E4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E2C7FE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716D"/>
    <w:multiLevelType w:val="hybridMultilevel"/>
    <w:tmpl w:val="972034C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A29733E"/>
    <w:multiLevelType w:val="hybridMultilevel"/>
    <w:tmpl w:val="C9044694"/>
    <w:lvl w:ilvl="0" w:tplc="2F1A4E0E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D3E02"/>
    <w:multiLevelType w:val="hybridMultilevel"/>
    <w:tmpl w:val="1BC47942"/>
    <w:lvl w:ilvl="0" w:tplc="3A5A22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3459"/>
    <w:multiLevelType w:val="hybridMultilevel"/>
    <w:tmpl w:val="E4D6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A4CAE"/>
    <w:multiLevelType w:val="hybridMultilevel"/>
    <w:tmpl w:val="C1488FA0"/>
    <w:lvl w:ilvl="0" w:tplc="CEF2A7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AB07B42"/>
    <w:multiLevelType w:val="hybridMultilevel"/>
    <w:tmpl w:val="FF6A24BA"/>
    <w:lvl w:ilvl="0" w:tplc="6F1C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704E5"/>
    <w:multiLevelType w:val="hybridMultilevel"/>
    <w:tmpl w:val="CE541ED4"/>
    <w:lvl w:ilvl="0" w:tplc="2A0697AE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76248"/>
    <w:multiLevelType w:val="hybridMultilevel"/>
    <w:tmpl w:val="8CF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25903"/>
    <w:multiLevelType w:val="hybridMultilevel"/>
    <w:tmpl w:val="3EB04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78C7B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0"/>
    <w:rsid w:val="00014C38"/>
    <w:rsid w:val="00017D81"/>
    <w:rsid w:val="00047870"/>
    <w:rsid w:val="00061E52"/>
    <w:rsid w:val="00064608"/>
    <w:rsid w:val="00082523"/>
    <w:rsid w:val="0008425F"/>
    <w:rsid w:val="00092695"/>
    <w:rsid w:val="000A39DC"/>
    <w:rsid w:val="000D2F58"/>
    <w:rsid w:val="000E592E"/>
    <w:rsid w:val="00112FFB"/>
    <w:rsid w:val="00132C2F"/>
    <w:rsid w:val="001450FD"/>
    <w:rsid w:val="00157A09"/>
    <w:rsid w:val="001663A6"/>
    <w:rsid w:val="00175E42"/>
    <w:rsid w:val="001B15A4"/>
    <w:rsid w:val="001B6FAA"/>
    <w:rsid w:val="001D0DA8"/>
    <w:rsid w:val="001D33E3"/>
    <w:rsid w:val="001F32C1"/>
    <w:rsid w:val="001F4BB7"/>
    <w:rsid w:val="001F5072"/>
    <w:rsid w:val="001F7A1E"/>
    <w:rsid w:val="00200ECD"/>
    <w:rsid w:val="002405FB"/>
    <w:rsid w:val="00253126"/>
    <w:rsid w:val="00280344"/>
    <w:rsid w:val="002A32FB"/>
    <w:rsid w:val="002B274E"/>
    <w:rsid w:val="002B62D7"/>
    <w:rsid w:val="002B6C60"/>
    <w:rsid w:val="003307C3"/>
    <w:rsid w:val="0034555F"/>
    <w:rsid w:val="003612E6"/>
    <w:rsid w:val="00390E16"/>
    <w:rsid w:val="003D03E9"/>
    <w:rsid w:val="003E3025"/>
    <w:rsid w:val="003F2BF3"/>
    <w:rsid w:val="003F74C5"/>
    <w:rsid w:val="00403E94"/>
    <w:rsid w:val="004237F6"/>
    <w:rsid w:val="00431CB7"/>
    <w:rsid w:val="00450C37"/>
    <w:rsid w:val="004535F4"/>
    <w:rsid w:val="00454D08"/>
    <w:rsid w:val="00463597"/>
    <w:rsid w:val="00467097"/>
    <w:rsid w:val="00495905"/>
    <w:rsid w:val="004B2F57"/>
    <w:rsid w:val="004D6CF5"/>
    <w:rsid w:val="004F47E4"/>
    <w:rsid w:val="00504E11"/>
    <w:rsid w:val="0051700E"/>
    <w:rsid w:val="0052232F"/>
    <w:rsid w:val="0056023E"/>
    <w:rsid w:val="00562045"/>
    <w:rsid w:val="00571E79"/>
    <w:rsid w:val="005A5BF9"/>
    <w:rsid w:val="005B344B"/>
    <w:rsid w:val="005C212A"/>
    <w:rsid w:val="005C2B22"/>
    <w:rsid w:val="005E0BD2"/>
    <w:rsid w:val="005E3A83"/>
    <w:rsid w:val="005F635F"/>
    <w:rsid w:val="0060779D"/>
    <w:rsid w:val="00611653"/>
    <w:rsid w:val="00611CE2"/>
    <w:rsid w:val="006645EE"/>
    <w:rsid w:val="006665FF"/>
    <w:rsid w:val="006710D4"/>
    <w:rsid w:val="006A6DF9"/>
    <w:rsid w:val="006A70DA"/>
    <w:rsid w:val="006C70BC"/>
    <w:rsid w:val="00703530"/>
    <w:rsid w:val="00703DF8"/>
    <w:rsid w:val="007220D3"/>
    <w:rsid w:val="00771E20"/>
    <w:rsid w:val="00774C64"/>
    <w:rsid w:val="00795F7F"/>
    <w:rsid w:val="007C6BE0"/>
    <w:rsid w:val="00822778"/>
    <w:rsid w:val="00827B8A"/>
    <w:rsid w:val="008409A0"/>
    <w:rsid w:val="00840BF9"/>
    <w:rsid w:val="008564B0"/>
    <w:rsid w:val="00874C65"/>
    <w:rsid w:val="0087573D"/>
    <w:rsid w:val="00875E89"/>
    <w:rsid w:val="008F7617"/>
    <w:rsid w:val="00905458"/>
    <w:rsid w:val="00935AFE"/>
    <w:rsid w:val="009377CC"/>
    <w:rsid w:val="00961292"/>
    <w:rsid w:val="00980E50"/>
    <w:rsid w:val="009B5D4C"/>
    <w:rsid w:val="009C37A3"/>
    <w:rsid w:val="009E3967"/>
    <w:rsid w:val="009F4D68"/>
    <w:rsid w:val="00A07FEF"/>
    <w:rsid w:val="00A16D0A"/>
    <w:rsid w:val="00A22015"/>
    <w:rsid w:val="00A24A24"/>
    <w:rsid w:val="00A35046"/>
    <w:rsid w:val="00A41AE2"/>
    <w:rsid w:val="00A57A5E"/>
    <w:rsid w:val="00AA2BC8"/>
    <w:rsid w:val="00AB34FD"/>
    <w:rsid w:val="00AC6884"/>
    <w:rsid w:val="00AF2A19"/>
    <w:rsid w:val="00AF58E7"/>
    <w:rsid w:val="00AF6141"/>
    <w:rsid w:val="00B06CBB"/>
    <w:rsid w:val="00B148DE"/>
    <w:rsid w:val="00B85B9E"/>
    <w:rsid w:val="00BA2E79"/>
    <w:rsid w:val="00BA6547"/>
    <w:rsid w:val="00BD1AEE"/>
    <w:rsid w:val="00BD5614"/>
    <w:rsid w:val="00C0037A"/>
    <w:rsid w:val="00C040D7"/>
    <w:rsid w:val="00C04B4A"/>
    <w:rsid w:val="00C3617D"/>
    <w:rsid w:val="00C40787"/>
    <w:rsid w:val="00C513AA"/>
    <w:rsid w:val="00C57418"/>
    <w:rsid w:val="00C6353C"/>
    <w:rsid w:val="00C7280D"/>
    <w:rsid w:val="00C86444"/>
    <w:rsid w:val="00C921AD"/>
    <w:rsid w:val="00CA7032"/>
    <w:rsid w:val="00CC28C8"/>
    <w:rsid w:val="00CC719D"/>
    <w:rsid w:val="00CE2C62"/>
    <w:rsid w:val="00CE4A23"/>
    <w:rsid w:val="00CE6B65"/>
    <w:rsid w:val="00CF663A"/>
    <w:rsid w:val="00D001E9"/>
    <w:rsid w:val="00D30613"/>
    <w:rsid w:val="00D57B1B"/>
    <w:rsid w:val="00D70B38"/>
    <w:rsid w:val="00D8097D"/>
    <w:rsid w:val="00D85F93"/>
    <w:rsid w:val="00D86600"/>
    <w:rsid w:val="00D961BB"/>
    <w:rsid w:val="00DB095E"/>
    <w:rsid w:val="00DC51EF"/>
    <w:rsid w:val="00E05C77"/>
    <w:rsid w:val="00E14F68"/>
    <w:rsid w:val="00E178AD"/>
    <w:rsid w:val="00E27298"/>
    <w:rsid w:val="00E27C18"/>
    <w:rsid w:val="00E45418"/>
    <w:rsid w:val="00E56B36"/>
    <w:rsid w:val="00E71FD2"/>
    <w:rsid w:val="00E725A6"/>
    <w:rsid w:val="00EB02BB"/>
    <w:rsid w:val="00ED374E"/>
    <w:rsid w:val="00ED6938"/>
    <w:rsid w:val="00EE4178"/>
    <w:rsid w:val="00EF3AB4"/>
    <w:rsid w:val="00F178A5"/>
    <w:rsid w:val="00F30DE5"/>
    <w:rsid w:val="00F44DC7"/>
    <w:rsid w:val="00F67D52"/>
    <w:rsid w:val="00FA408B"/>
    <w:rsid w:val="00FA7127"/>
    <w:rsid w:val="00FB24D9"/>
    <w:rsid w:val="00FC587A"/>
    <w:rsid w:val="00FD52D7"/>
    <w:rsid w:val="00FE33AE"/>
    <w:rsid w:val="00FE54CD"/>
    <w:rsid w:val="00FE554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6FA12"/>
  <w15:docId w15:val="{BAAD4DC4-CE42-4C4F-A463-82A705A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0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ARLENE'S%20FOLDERS\Arlene%20Word%20Data\Meeting%20Notices%20and%20Agenda\Board%20Notices\Bd.MtNotice%2006-09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Bd.MtNotice 06-09-09</Template>
  <TotalTime>0</TotalTime>
  <Pages>1</Pages>
  <Words>104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Milton Township Supervisor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Amanda Seidel</cp:lastModifiedBy>
  <cp:revision>2</cp:revision>
  <cp:lastPrinted>2022-01-13T18:27:00Z</cp:lastPrinted>
  <dcterms:created xsi:type="dcterms:W3CDTF">2022-01-13T19:01:00Z</dcterms:created>
  <dcterms:modified xsi:type="dcterms:W3CDTF">2022-01-13T19:01:00Z</dcterms:modified>
</cp:coreProperties>
</file>