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8905" w14:textId="77777777"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6B24ED" wp14:editId="6374402F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p w14:paraId="1FB6634E" w14:textId="77777777" w:rsidR="00AA2BC8" w:rsidRDefault="00431CB7" w:rsidP="000D2F58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330C5CB0" w14:textId="77777777" w:rsidR="00611653" w:rsidRPr="003C0B4E" w:rsidRDefault="00611653" w:rsidP="003C0B4E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FF0000"/>
          <w:sz w:val="28"/>
          <w:szCs w:val="28"/>
          <w:u w:val="single"/>
        </w:rPr>
      </w:pPr>
      <w:r w:rsidRPr="003C0B4E">
        <w:rPr>
          <w:b/>
          <w:color w:val="FF0000"/>
          <w:sz w:val="28"/>
          <w:szCs w:val="28"/>
          <w:u w:val="single"/>
        </w:rPr>
        <w:t xml:space="preserve">TUESDAY – </w:t>
      </w:r>
      <w:r w:rsidR="00276337" w:rsidRPr="003C0B4E">
        <w:rPr>
          <w:b/>
          <w:color w:val="FF0000"/>
          <w:sz w:val="28"/>
          <w:szCs w:val="28"/>
          <w:u w:val="single"/>
        </w:rPr>
        <w:t>January 11</w:t>
      </w:r>
      <w:r w:rsidR="00276337" w:rsidRPr="003C0B4E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276337" w:rsidRPr="003C0B4E">
        <w:rPr>
          <w:b/>
          <w:color w:val="FF0000"/>
          <w:sz w:val="28"/>
          <w:szCs w:val="28"/>
          <w:u w:val="single"/>
        </w:rPr>
        <w:t xml:space="preserve"> 2022</w:t>
      </w:r>
    </w:p>
    <w:p w14:paraId="7C4C8BFF" w14:textId="77777777" w:rsidR="00611653" w:rsidRP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14:paraId="1FA3C175" w14:textId="77777777" w:rsidR="00611653" w:rsidRP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14:paraId="684156E1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</w:p>
    <w:p w14:paraId="2DAEEA7A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6:15 p.m. – Audit of Township Bills/Claims</w:t>
      </w:r>
      <w:r>
        <w:tab/>
        <w:t xml:space="preserve">Board Room, Milton Township Hall    </w:t>
      </w:r>
    </w:p>
    <w:p w14:paraId="2A662403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6:30 p.m. –Regular Monthly Business Meeting</w:t>
      </w:r>
      <w:r>
        <w:tab/>
        <w:t>1492 N. Main Street</w:t>
      </w:r>
    </w:p>
    <w:p w14:paraId="2B804AD4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         </w:t>
      </w:r>
      <w:r w:rsidR="003C0B4E">
        <w:t xml:space="preserve">          </w:t>
      </w:r>
      <w:r w:rsidR="003C0B4E">
        <w:tab/>
      </w:r>
      <w:r w:rsidR="003C0B4E">
        <w:tab/>
      </w:r>
      <w:r w:rsidR="003C0B4E">
        <w:tab/>
        <w:t xml:space="preserve">Wheaton, Illinois </w:t>
      </w:r>
      <w:r>
        <w:t xml:space="preserve">60187   </w:t>
      </w:r>
    </w:p>
    <w:p w14:paraId="73C36248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14:paraId="299E57FF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A2A495" w14:textId="77777777" w:rsidR="002B274E" w:rsidRPr="003071BC" w:rsidRDefault="00611653" w:rsidP="003071BC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u w:val="single"/>
        </w:rPr>
      </w:pPr>
      <w:r w:rsidRPr="003071BC">
        <w:rPr>
          <w:b/>
          <w:u w:val="single"/>
        </w:rPr>
        <w:t>AGENDA</w:t>
      </w:r>
    </w:p>
    <w:p w14:paraId="0C90C4E5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u w:val="single"/>
        </w:rPr>
      </w:pPr>
    </w:p>
    <w:p w14:paraId="28DE33B9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Call to Order</w:t>
      </w:r>
    </w:p>
    <w:p w14:paraId="6F731253" w14:textId="77777777"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080"/>
        <w:textAlignment w:val="auto"/>
        <w:rPr>
          <w:color w:val="000000"/>
        </w:rPr>
      </w:pPr>
      <w:r w:rsidRPr="00611653">
        <w:rPr>
          <w:color w:val="000000"/>
        </w:rPr>
        <w:t xml:space="preserve">A.       Pledge of Allegiance </w:t>
      </w:r>
    </w:p>
    <w:p w14:paraId="2C92FD5A" w14:textId="77777777"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Attendance Roll Call</w:t>
      </w:r>
    </w:p>
    <w:p w14:paraId="1E0E41A2" w14:textId="77777777"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Approval of Agenda</w:t>
      </w:r>
    </w:p>
    <w:p w14:paraId="23F8B8D3" w14:textId="7DADAB15"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Approval of Minutes of Regular Meeting on </w:t>
      </w:r>
      <w:r w:rsidR="00276337">
        <w:rPr>
          <w:color w:val="000000"/>
        </w:rPr>
        <w:t>December</w:t>
      </w:r>
      <w:r w:rsidR="005F3170">
        <w:rPr>
          <w:color w:val="000000"/>
        </w:rPr>
        <w:t xml:space="preserve"> </w:t>
      </w:r>
      <w:r w:rsidR="00276337">
        <w:rPr>
          <w:color w:val="000000"/>
        </w:rPr>
        <w:t>14</w:t>
      </w:r>
      <w:r w:rsidRPr="00611653">
        <w:rPr>
          <w:color w:val="000000"/>
        </w:rPr>
        <w:t>, 202</w:t>
      </w:r>
      <w:r w:rsidR="005F3170">
        <w:rPr>
          <w:color w:val="000000"/>
        </w:rPr>
        <w:t>1</w:t>
      </w:r>
      <w:r w:rsidRPr="00611653">
        <w:rPr>
          <w:color w:val="000000"/>
        </w:rPr>
        <w:t xml:space="preserve"> &amp; Special Meeting on </w:t>
      </w:r>
      <w:r w:rsidR="00276337">
        <w:rPr>
          <w:color w:val="000000"/>
        </w:rPr>
        <w:t>December</w:t>
      </w:r>
      <w:r w:rsidRPr="00611653">
        <w:rPr>
          <w:color w:val="000000"/>
        </w:rPr>
        <w:t xml:space="preserve"> </w:t>
      </w:r>
      <w:r w:rsidR="00276337">
        <w:rPr>
          <w:color w:val="000000"/>
        </w:rPr>
        <w:t>21</w:t>
      </w:r>
      <w:r w:rsidRPr="00611653">
        <w:rPr>
          <w:color w:val="000000"/>
        </w:rPr>
        <w:t>, 202</w:t>
      </w:r>
      <w:r w:rsidR="005F3170">
        <w:rPr>
          <w:color w:val="000000"/>
        </w:rPr>
        <w:t>1</w:t>
      </w:r>
    </w:p>
    <w:p w14:paraId="17D72962" w14:textId="77777777"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Approval of Claims</w:t>
      </w:r>
    </w:p>
    <w:p w14:paraId="345B46F4" w14:textId="77777777" w:rsidR="00611653" w:rsidRPr="00611653" w:rsidRDefault="00611653" w:rsidP="00611653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</w:p>
    <w:p w14:paraId="2CBDDAE1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Public Forum – A time for the public to voice comments and concerns (limited to 3 minutes)</w:t>
      </w:r>
    </w:p>
    <w:p w14:paraId="0A82B438" w14:textId="77777777"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</w:p>
    <w:p w14:paraId="534890F3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Chairman’s Report</w:t>
      </w:r>
    </w:p>
    <w:p w14:paraId="21ED947E" w14:textId="77777777" w:rsidR="00611653" w:rsidRDefault="00611653" w:rsidP="00611653">
      <w:pPr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General Assistance Dept. &amp; Food Pantry</w:t>
      </w:r>
      <w:r w:rsidR="00276337">
        <w:rPr>
          <w:color w:val="000000"/>
        </w:rPr>
        <w:t xml:space="preserve"> </w:t>
      </w:r>
    </w:p>
    <w:p w14:paraId="326673ED" w14:textId="77777777" w:rsidR="00276337" w:rsidRPr="00611653" w:rsidRDefault="00276337" w:rsidP="00611653">
      <w:pPr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 xml:space="preserve">MICROBE-USA Systems and quotes </w:t>
      </w:r>
    </w:p>
    <w:p w14:paraId="1F7A0FE2" w14:textId="77777777" w:rsidR="00611653" w:rsidRPr="00611653" w:rsidRDefault="00611653" w:rsidP="00611653">
      <w:pPr>
        <w:widowControl w:val="0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Miscellaneous/Other</w:t>
      </w:r>
    </w:p>
    <w:p w14:paraId="28C02134" w14:textId="77777777"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</w:p>
    <w:p w14:paraId="6DC68208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  <w:r w:rsidRPr="00611653">
        <w:t xml:space="preserve"> Officials &amp; Committee Reports    </w:t>
      </w:r>
    </w:p>
    <w:p w14:paraId="73776B4F" w14:textId="77777777" w:rsidR="00611653" w:rsidRPr="00611653" w:rsidRDefault="00611653" w:rsidP="00611653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  <w:r w:rsidRPr="00611653">
        <w:t>Town Clerk</w:t>
      </w:r>
    </w:p>
    <w:p w14:paraId="475CA006" w14:textId="77777777" w:rsidR="00611653" w:rsidRPr="00611653" w:rsidRDefault="00611653" w:rsidP="00611653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  <w:r w:rsidRPr="00611653">
        <w:t>CERT (Marty Keller, Executive Director)</w:t>
      </w:r>
    </w:p>
    <w:p w14:paraId="4773D66E" w14:textId="77777777" w:rsidR="00611653" w:rsidRPr="00611653" w:rsidRDefault="00611653" w:rsidP="00611653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Seniors Committee (Chuck Smith, Chairman)     </w:t>
      </w:r>
    </w:p>
    <w:p w14:paraId="41F6020B" w14:textId="77777777" w:rsidR="00611653" w:rsidRPr="00611653" w:rsidRDefault="00611653" w:rsidP="00611653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Cemeteries Authority (Drew Ellis)  </w:t>
      </w:r>
    </w:p>
    <w:p w14:paraId="15B92FCC" w14:textId="77777777" w:rsidR="00611653" w:rsidRPr="00611653" w:rsidRDefault="00611653" w:rsidP="00611653">
      <w:pPr>
        <w:widowControl w:val="0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Trustees </w:t>
      </w:r>
    </w:p>
    <w:p w14:paraId="7C6B69BE" w14:textId="77777777"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  <w:r w:rsidRPr="00611653">
        <w:t xml:space="preserve">   </w:t>
      </w:r>
    </w:p>
    <w:p w14:paraId="3FC4868C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Unfinished Business </w:t>
      </w:r>
    </w:p>
    <w:p w14:paraId="716A91AE" w14:textId="77777777" w:rsidR="00611653" w:rsidRPr="00611653" w:rsidRDefault="00276337" w:rsidP="00276337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>
        <w:t xml:space="preserve">Audit Updates </w:t>
      </w:r>
      <w:r>
        <w:rPr>
          <w:color w:val="000000"/>
        </w:rPr>
        <w:t xml:space="preserve"> </w:t>
      </w:r>
    </w:p>
    <w:p w14:paraId="2063C4D6" w14:textId="77777777" w:rsidR="00611653" w:rsidRPr="00611653" w:rsidRDefault="00F178A5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2160"/>
        <w:textAlignment w:val="auto"/>
        <w:rPr>
          <w:color w:val="000000"/>
        </w:rPr>
      </w:pPr>
      <w:r>
        <w:rPr>
          <w:color w:val="000000"/>
        </w:rPr>
        <w:t xml:space="preserve"> </w:t>
      </w:r>
    </w:p>
    <w:p w14:paraId="2E830CB3" w14:textId="77777777"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t xml:space="preserve"> New Business</w:t>
      </w:r>
    </w:p>
    <w:p w14:paraId="748B0963" w14:textId="77777777" w:rsidR="00611653" w:rsidRPr="00611653" w:rsidRDefault="003C0B4E" w:rsidP="00611653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>
        <w:rPr>
          <w:color w:val="000000"/>
        </w:rPr>
        <w:t>Capital Projects/Discussion of Future Building Plans and Improvements</w:t>
      </w:r>
      <w:r w:rsidR="000D114E">
        <w:rPr>
          <w:color w:val="000000"/>
        </w:rPr>
        <w:t xml:space="preserve">  </w:t>
      </w:r>
    </w:p>
    <w:p w14:paraId="14F41D6B" w14:textId="77777777" w:rsidR="00F178A5" w:rsidRDefault="00611653" w:rsidP="00D7304B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 w:rsidRPr="00611653">
        <w:rPr>
          <w:color w:val="000000"/>
        </w:rPr>
        <w:t>Miscellaneous/Other</w:t>
      </w:r>
    </w:p>
    <w:p w14:paraId="74194E7C" w14:textId="77777777" w:rsidR="000D114E" w:rsidRPr="00611653" w:rsidRDefault="000D114E" w:rsidP="000D11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</w:p>
    <w:p w14:paraId="09E4E93B" w14:textId="77777777" w:rsidR="00F178A5" w:rsidRPr="00F178A5" w:rsidRDefault="00276337" w:rsidP="00F178A5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rPr>
          <w:color w:val="000000"/>
        </w:rPr>
        <w:t xml:space="preserve">Adjournment </w:t>
      </w:r>
    </w:p>
    <w:p w14:paraId="2DD42B6A" w14:textId="77777777" w:rsidR="007C6BE0" w:rsidRDefault="007C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</w:p>
    <w:p w14:paraId="3F925714" w14:textId="77777777" w:rsidR="007C6BE0" w:rsidRDefault="007C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</w:p>
    <w:p w14:paraId="6C235E60" w14:textId="1B0AE1D3" w:rsidR="00571E79" w:rsidRDefault="006645EE" w:rsidP="003F74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  <w:rPr>
          <w:u w:val="single"/>
        </w:rPr>
      </w:pPr>
      <w:r>
        <w:t>Signed:</w:t>
      </w:r>
      <w:r>
        <w:tab/>
      </w:r>
      <w:r>
        <w:tab/>
      </w:r>
      <w:r w:rsidR="00C513AA">
        <w:rPr>
          <w:rFonts w:ascii="Brush Script MT" w:hAnsi="Brush Script MT"/>
          <w:sz w:val="32"/>
          <w:u w:val="single"/>
        </w:rPr>
        <w:t>Yadav Nathwani</w:t>
      </w:r>
      <w:r>
        <w:rPr>
          <w:rFonts w:ascii="Brush Script MT" w:hAnsi="Brush Script MT"/>
          <w:sz w:val="32"/>
          <w:u w:val="single"/>
        </w:rPr>
        <w:t xml:space="preserve">      </w:t>
      </w:r>
      <w:r>
        <w:tab/>
        <w:t xml:space="preserve">Date: </w:t>
      </w:r>
      <w:r>
        <w:tab/>
      </w:r>
      <w:r w:rsidR="000D114E">
        <w:rPr>
          <w:u w:val="single"/>
        </w:rPr>
        <w:t>1</w:t>
      </w:r>
      <w:r w:rsidR="003C0B4E">
        <w:rPr>
          <w:u w:val="single"/>
        </w:rPr>
        <w:t>/7</w:t>
      </w:r>
      <w:r w:rsidR="00F178A5">
        <w:rPr>
          <w:u w:val="single"/>
        </w:rPr>
        <w:t>/202</w:t>
      </w:r>
      <w:r w:rsidR="005F3170">
        <w:rPr>
          <w:u w:val="single"/>
        </w:rPr>
        <w:t>2</w:t>
      </w:r>
    </w:p>
    <w:p w14:paraId="23E866FD" w14:textId="77777777" w:rsidR="00822778" w:rsidRDefault="00822778" w:rsidP="00822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   </w:t>
      </w:r>
      <w:r w:rsidR="00C513AA">
        <w:t>Yadav Nathwani</w:t>
      </w:r>
      <w:r>
        <w:t>, Town Clerk</w:t>
      </w:r>
    </w:p>
    <w:p w14:paraId="25C3B0C8" w14:textId="77777777" w:rsidR="00822778" w:rsidRDefault="00822778" w:rsidP="00822778">
      <w:pPr>
        <w:widowControl w:val="0"/>
        <w:tabs>
          <w:tab w:val="left" w:pos="1440"/>
          <w:tab w:val="left" w:pos="2160"/>
          <w:tab w:val="left" w:pos="2880"/>
          <w:tab w:val="left" w:pos="7560"/>
        </w:tabs>
      </w:pPr>
      <w:r>
        <w:tab/>
      </w:r>
    </w:p>
    <w:p w14:paraId="5F61BD53" w14:textId="77777777" w:rsidR="0008425F" w:rsidRDefault="003F74C5" w:rsidP="00D306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</w:t>
      </w:r>
    </w:p>
    <w:p w14:paraId="43A8FCBB" w14:textId="77777777" w:rsidR="007C6BE0" w:rsidRDefault="006645EE" w:rsidP="00AC68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560"/>
        </w:tabs>
        <w:jc w:val="center"/>
      </w:pPr>
      <w:r>
        <w:t>*     *     *     *     *     *     *     *     *     *     *     *     *     *     *     *     *     *     *     *     *     *     *     *     *     *     *     *</w:t>
      </w:r>
    </w:p>
    <w:p w14:paraId="44F47B22" w14:textId="77777777" w:rsidR="007C6BE0" w:rsidRDefault="007C6BE0">
      <w:pPr>
        <w:widowControl w:val="0"/>
        <w:tabs>
          <w:tab w:val="left" w:pos="720"/>
          <w:tab w:val="left" w:pos="1440"/>
          <w:tab w:val="left" w:pos="2340"/>
          <w:tab w:val="left" w:pos="3600"/>
          <w:tab w:val="left" w:pos="7560"/>
        </w:tabs>
        <w:jc w:val="right"/>
        <w:rPr>
          <w:sz w:val="12"/>
        </w:rPr>
      </w:pPr>
    </w:p>
    <w:p w14:paraId="7224A216" w14:textId="77777777" w:rsidR="006645EE" w:rsidRDefault="006645EE">
      <w:pPr>
        <w:widowControl w:val="0"/>
        <w:tabs>
          <w:tab w:val="left" w:pos="720"/>
          <w:tab w:val="left" w:pos="1440"/>
          <w:tab w:val="left" w:pos="2340"/>
          <w:tab w:val="left" w:pos="3600"/>
          <w:tab w:val="left" w:pos="7560"/>
        </w:tabs>
        <w:jc w:val="right"/>
        <w:rPr>
          <w:color w:val="000000"/>
        </w:rPr>
      </w:pPr>
    </w:p>
    <w:sectPr w:rsidR="006645EE" w:rsidSect="007C6BE0">
      <w:footerReference w:type="default" r:id="rId8"/>
      <w:pgSz w:w="12240" w:h="20160"/>
      <w:pgMar w:top="720" w:right="720" w:bottom="913" w:left="1080" w:header="173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8B65" w14:textId="77777777" w:rsidR="00E91F84" w:rsidRDefault="00E91F84">
      <w:r>
        <w:separator/>
      </w:r>
    </w:p>
  </w:endnote>
  <w:endnote w:type="continuationSeparator" w:id="0">
    <w:p w14:paraId="6A577E6A" w14:textId="77777777" w:rsidR="00E91F84" w:rsidRDefault="00E9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B208" w14:textId="353E0F7E" w:rsidR="007C6BE0" w:rsidRDefault="008F7617">
    <w:pPr>
      <w:widowControl w:val="0"/>
      <w:tabs>
        <w:tab w:val="center" w:pos="5220"/>
        <w:tab w:val="right" w:pos="10440"/>
      </w:tabs>
      <w:rPr>
        <w:sz w:val="24"/>
      </w:rPr>
    </w:pPr>
    <w:r>
      <w:rPr>
        <w:color w:val="000000"/>
        <w:sz w:val="16"/>
      </w:rPr>
      <w:fldChar w:fldCharType="begin"/>
    </w:r>
    <w:r w:rsidR="006645EE">
      <w:rPr>
        <w:color w:val="000000"/>
        <w:sz w:val="16"/>
      </w:rPr>
      <w:instrText xml:space="preserve">filename </w:instrText>
    </w:r>
    <w:r>
      <w:rPr>
        <w:color w:val="000000"/>
        <w:sz w:val="16"/>
      </w:rPr>
      <w:fldChar w:fldCharType="separate"/>
    </w:r>
    <w:r w:rsidR="005F3170">
      <w:rPr>
        <w:noProof/>
        <w:color w:val="000000"/>
        <w:sz w:val="16"/>
      </w:rPr>
      <w:t>2022 01-11</w:t>
    </w:r>
    <w:r>
      <w:rPr>
        <w:color w:val="000000"/>
        <w:sz w:val="16"/>
      </w:rPr>
      <w:fldChar w:fldCharType="end"/>
    </w:r>
    <w:r w:rsidR="006645EE">
      <w:rPr>
        <w:color w:val="000000"/>
        <w:sz w:val="16"/>
      </w:rPr>
      <w:t xml:space="preserve">                                                                                                                                                                                                      Revised 6/7/05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2AF" w14:textId="77777777" w:rsidR="00E91F84" w:rsidRDefault="00E91F84">
      <w:r>
        <w:separator/>
      </w:r>
    </w:p>
  </w:footnote>
  <w:footnote w:type="continuationSeparator" w:id="0">
    <w:p w14:paraId="0C6A03B0" w14:textId="77777777" w:rsidR="00E91F84" w:rsidRDefault="00E9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70"/>
    <w:rsid w:val="00014C38"/>
    <w:rsid w:val="00017D81"/>
    <w:rsid w:val="00047870"/>
    <w:rsid w:val="00061E52"/>
    <w:rsid w:val="00064608"/>
    <w:rsid w:val="00082523"/>
    <w:rsid w:val="0008425F"/>
    <w:rsid w:val="00092695"/>
    <w:rsid w:val="000A39DC"/>
    <w:rsid w:val="000D114E"/>
    <w:rsid w:val="000D2F58"/>
    <w:rsid w:val="000E592E"/>
    <w:rsid w:val="00112FFB"/>
    <w:rsid w:val="00132C2F"/>
    <w:rsid w:val="001450FD"/>
    <w:rsid w:val="00157A09"/>
    <w:rsid w:val="001663A6"/>
    <w:rsid w:val="00175E42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53126"/>
    <w:rsid w:val="00276337"/>
    <w:rsid w:val="00280344"/>
    <w:rsid w:val="002A32FB"/>
    <w:rsid w:val="002B274E"/>
    <w:rsid w:val="002B62D7"/>
    <w:rsid w:val="002B6C60"/>
    <w:rsid w:val="003071BC"/>
    <w:rsid w:val="003307C3"/>
    <w:rsid w:val="0034555F"/>
    <w:rsid w:val="003612E6"/>
    <w:rsid w:val="00366ABA"/>
    <w:rsid w:val="003C0B4E"/>
    <w:rsid w:val="003D03E9"/>
    <w:rsid w:val="003E3025"/>
    <w:rsid w:val="003F2BF3"/>
    <w:rsid w:val="003F74C5"/>
    <w:rsid w:val="00403E94"/>
    <w:rsid w:val="004237F6"/>
    <w:rsid w:val="00431CB7"/>
    <w:rsid w:val="00450C37"/>
    <w:rsid w:val="004535F4"/>
    <w:rsid w:val="00454D08"/>
    <w:rsid w:val="00467097"/>
    <w:rsid w:val="00495905"/>
    <w:rsid w:val="004B2F57"/>
    <w:rsid w:val="004D6CF5"/>
    <w:rsid w:val="004F47E4"/>
    <w:rsid w:val="00504E11"/>
    <w:rsid w:val="0052232F"/>
    <w:rsid w:val="0056023E"/>
    <w:rsid w:val="00562045"/>
    <w:rsid w:val="00571E79"/>
    <w:rsid w:val="005A5BF9"/>
    <w:rsid w:val="005B344B"/>
    <w:rsid w:val="005C212A"/>
    <w:rsid w:val="005C2B22"/>
    <w:rsid w:val="005E0BD2"/>
    <w:rsid w:val="005E3A83"/>
    <w:rsid w:val="005F3170"/>
    <w:rsid w:val="005F635F"/>
    <w:rsid w:val="0060779D"/>
    <w:rsid w:val="00611653"/>
    <w:rsid w:val="00611CE2"/>
    <w:rsid w:val="006645EE"/>
    <w:rsid w:val="006665FF"/>
    <w:rsid w:val="006710D4"/>
    <w:rsid w:val="006A6DF9"/>
    <w:rsid w:val="006A70DA"/>
    <w:rsid w:val="006C70BC"/>
    <w:rsid w:val="00703530"/>
    <w:rsid w:val="007220D3"/>
    <w:rsid w:val="00771E20"/>
    <w:rsid w:val="00774C64"/>
    <w:rsid w:val="00795F7F"/>
    <w:rsid w:val="007C6BE0"/>
    <w:rsid w:val="00822778"/>
    <w:rsid w:val="00827B8A"/>
    <w:rsid w:val="008409A0"/>
    <w:rsid w:val="00840BF9"/>
    <w:rsid w:val="008564B0"/>
    <w:rsid w:val="00874C65"/>
    <w:rsid w:val="0087573D"/>
    <w:rsid w:val="00875E89"/>
    <w:rsid w:val="008F7617"/>
    <w:rsid w:val="00905458"/>
    <w:rsid w:val="00935AFE"/>
    <w:rsid w:val="009377CC"/>
    <w:rsid w:val="00980E50"/>
    <w:rsid w:val="009C37A3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A2BC8"/>
    <w:rsid w:val="00AB34FD"/>
    <w:rsid w:val="00AC6884"/>
    <w:rsid w:val="00AF2A19"/>
    <w:rsid w:val="00AF58E7"/>
    <w:rsid w:val="00AF6141"/>
    <w:rsid w:val="00B06CBB"/>
    <w:rsid w:val="00B148DE"/>
    <w:rsid w:val="00B85B9E"/>
    <w:rsid w:val="00BA2E79"/>
    <w:rsid w:val="00BA6547"/>
    <w:rsid w:val="00BD1AEE"/>
    <w:rsid w:val="00BD5614"/>
    <w:rsid w:val="00C0037A"/>
    <w:rsid w:val="00C04B4A"/>
    <w:rsid w:val="00C3617D"/>
    <w:rsid w:val="00C40787"/>
    <w:rsid w:val="00C513AA"/>
    <w:rsid w:val="00C57418"/>
    <w:rsid w:val="00C6353C"/>
    <w:rsid w:val="00C7280D"/>
    <w:rsid w:val="00C86444"/>
    <w:rsid w:val="00C921AD"/>
    <w:rsid w:val="00CC28C8"/>
    <w:rsid w:val="00CC719D"/>
    <w:rsid w:val="00CE2C62"/>
    <w:rsid w:val="00CE4A23"/>
    <w:rsid w:val="00CE6B65"/>
    <w:rsid w:val="00CF663A"/>
    <w:rsid w:val="00D30613"/>
    <w:rsid w:val="00D57B1B"/>
    <w:rsid w:val="00D70B38"/>
    <w:rsid w:val="00D8097D"/>
    <w:rsid w:val="00D85F93"/>
    <w:rsid w:val="00D86600"/>
    <w:rsid w:val="00D961BB"/>
    <w:rsid w:val="00DB095E"/>
    <w:rsid w:val="00DC51EF"/>
    <w:rsid w:val="00E05C77"/>
    <w:rsid w:val="00E14F68"/>
    <w:rsid w:val="00E178AD"/>
    <w:rsid w:val="00E27298"/>
    <w:rsid w:val="00E27C18"/>
    <w:rsid w:val="00E45418"/>
    <w:rsid w:val="00E56B36"/>
    <w:rsid w:val="00E725A6"/>
    <w:rsid w:val="00E91F84"/>
    <w:rsid w:val="00EB02BB"/>
    <w:rsid w:val="00ED374E"/>
    <w:rsid w:val="00ED6938"/>
    <w:rsid w:val="00EE4178"/>
    <w:rsid w:val="00EF3AB4"/>
    <w:rsid w:val="00F178A5"/>
    <w:rsid w:val="00F30DE5"/>
    <w:rsid w:val="00F44DC7"/>
    <w:rsid w:val="00F67D52"/>
    <w:rsid w:val="00FA408B"/>
    <w:rsid w:val="00FA7127"/>
    <w:rsid w:val="00FB24D9"/>
    <w:rsid w:val="00FC587A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46418"/>
  <w15:docId w15:val="{BAAD4DC4-CE42-4C4F-A463-82A705A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Alex Heinz</cp:lastModifiedBy>
  <cp:revision>5</cp:revision>
  <cp:lastPrinted>2022-01-07T15:42:00Z</cp:lastPrinted>
  <dcterms:created xsi:type="dcterms:W3CDTF">2022-01-05T18:08:00Z</dcterms:created>
  <dcterms:modified xsi:type="dcterms:W3CDTF">2022-01-07T15:42:00Z</dcterms:modified>
</cp:coreProperties>
</file>